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3F" w:rsidRPr="00CF15F1" w:rsidRDefault="00CF15F1" w:rsidP="00CF15F1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sz w:val="28"/>
          <w:szCs w:val="28"/>
          <w:lang w:val="fr-CH"/>
        </w:rPr>
      </w:pPr>
      <w:r w:rsidRPr="00CF15F1">
        <w:rPr>
          <w:rFonts w:cs="Arial"/>
          <w:b/>
          <w:sz w:val="28"/>
          <w:szCs w:val="28"/>
          <w:lang w:val="fr-CH"/>
        </w:rPr>
        <w:t xml:space="preserve">Attestation de l’employé quant à l’imposition </w:t>
      </w:r>
      <w:r>
        <w:rPr>
          <w:rFonts w:cs="Arial"/>
          <w:b/>
          <w:sz w:val="28"/>
          <w:szCs w:val="28"/>
          <w:lang w:val="fr-CH"/>
        </w:rPr>
        <w:t>à la source</w:t>
      </w:r>
      <w:r>
        <w:rPr>
          <w:rFonts w:cs="Arial"/>
          <w:b/>
          <w:sz w:val="28"/>
          <w:szCs w:val="28"/>
          <w:lang w:val="fr-CH"/>
        </w:rPr>
        <w:br/>
      </w:r>
      <w:r w:rsidRPr="00CF15F1">
        <w:rPr>
          <w:rFonts w:cs="Arial"/>
          <w:b/>
          <w:sz w:val="28"/>
          <w:szCs w:val="28"/>
          <w:lang w:val="fr-CH"/>
        </w:rPr>
        <w:t>dans le canton de Berne</w:t>
      </w:r>
    </w:p>
    <w:p w:rsidR="00A16F3F" w:rsidRPr="00CF15F1" w:rsidRDefault="00A16F3F" w:rsidP="006E474D">
      <w:pPr>
        <w:pStyle w:val="En-tte"/>
        <w:tabs>
          <w:tab w:val="clear" w:pos="4536"/>
          <w:tab w:val="clear" w:pos="9072"/>
        </w:tabs>
        <w:ind w:left="-142" w:firstLine="142"/>
        <w:rPr>
          <w:rFonts w:cs="Arial"/>
          <w:sz w:val="28"/>
          <w:szCs w:val="28"/>
          <w:lang w:val="fr-CH"/>
        </w:rPr>
      </w:pPr>
    </w:p>
    <w:p w:rsidR="00A066A0" w:rsidRPr="00CF15F1" w:rsidRDefault="00CF15F1" w:rsidP="006E474D">
      <w:pPr>
        <w:pStyle w:val="En-tte"/>
        <w:tabs>
          <w:tab w:val="clear" w:pos="4536"/>
          <w:tab w:val="clear" w:pos="9072"/>
        </w:tabs>
        <w:ind w:left="-142" w:firstLine="142"/>
        <w:rPr>
          <w:rFonts w:cs="Arial"/>
          <w:b/>
          <w:sz w:val="22"/>
          <w:szCs w:val="22"/>
          <w:lang w:val="fr-CH"/>
        </w:rPr>
      </w:pPr>
      <w:r w:rsidRPr="00CF15F1">
        <w:rPr>
          <w:rFonts w:cs="Arial"/>
          <w:b/>
          <w:sz w:val="22"/>
          <w:szCs w:val="22"/>
          <w:lang w:val="fr-CH"/>
        </w:rPr>
        <w:t>Année</w:t>
      </w:r>
      <w:r w:rsidR="00993CBB" w:rsidRPr="00CF15F1">
        <w:rPr>
          <w:rFonts w:cs="Arial"/>
          <w:b/>
          <w:sz w:val="22"/>
          <w:szCs w:val="22"/>
          <w:lang w:val="fr-CH"/>
        </w:rPr>
        <w:t xml:space="preserve"> </w:t>
      </w:r>
      <w:r w:rsidR="004D1260">
        <w:rPr>
          <w:rFonts w:cs="Arial"/>
          <w:b/>
          <w:sz w:val="22"/>
          <w:szCs w:val="22"/>
          <w:u w:val="single"/>
          <w:lang w:val="fr-CH"/>
        </w:rPr>
        <w:fldChar w:fldCharType="begin">
          <w:ffData>
            <w:name w:val="Texte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Texte1"/>
      <w:r w:rsidR="004D1260" w:rsidRPr="00CF15F1">
        <w:rPr>
          <w:rFonts w:cs="Arial"/>
          <w:b/>
          <w:sz w:val="22"/>
          <w:szCs w:val="22"/>
          <w:u w:val="single"/>
          <w:lang w:val="fr-CH"/>
        </w:rPr>
        <w:instrText xml:space="preserve"> FORMTEXT </w:instrText>
      </w:r>
      <w:r w:rsidR="004D1260">
        <w:rPr>
          <w:rFonts w:cs="Arial"/>
          <w:b/>
          <w:sz w:val="22"/>
          <w:szCs w:val="22"/>
          <w:u w:val="single"/>
          <w:lang w:val="fr-CH"/>
        </w:rPr>
      </w:r>
      <w:r w:rsidR="004D1260">
        <w:rPr>
          <w:rFonts w:cs="Arial"/>
          <w:b/>
          <w:sz w:val="22"/>
          <w:szCs w:val="22"/>
          <w:u w:val="single"/>
          <w:lang w:val="fr-CH"/>
        </w:rPr>
        <w:fldChar w:fldCharType="separate"/>
      </w:r>
      <w:bookmarkStart w:id="1" w:name="_GoBack"/>
      <w:r w:rsidR="004D1260">
        <w:rPr>
          <w:rFonts w:cs="Arial"/>
          <w:b/>
          <w:noProof/>
          <w:sz w:val="22"/>
          <w:szCs w:val="22"/>
          <w:u w:val="single"/>
          <w:lang w:val="fr-CH"/>
        </w:rPr>
        <w:t> </w:t>
      </w:r>
      <w:r w:rsidR="004D1260">
        <w:rPr>
          <w:rFonts w:cs="Arial"/>
          <w:b/>
          <w:noProof/>
          <w:sz w:val="22"/>
          <w:szCs w:val="22"/>
          <w:u w:val="single"/>
          <w:lang w:val="fr-CH"/>
        </w:rPr>
        <w:t> </w:t>
      </w:r>
      <w:r w:rsidR="004D1260">
        <w:rPr>
          <w:rFonts w:cs="Arial"/>
          <w:b/>
          <w:noProof/>
          <w:sz w:val="22"/>
          <w:szCs w:val="22"/>
          <w:u w:val="single"/>
          <w:lang w:val="fr-CH"/>
        </w:rPr>
        <w:t> </w:t>
      </w:r>
      <w:r w:rsidR="004D1260">
        <w:rPr>
          <w:rFonts w:cs="Arial"/>
          <w:b/>
          <w:noProof/>
          <w:sz w:val="22"/>
          <w:szCs w:val="22"/>
          <w:u w:val="single"/>
          <w:lang w:val="fr-CH"/>
        </w:rPr>
        <w:t> </w:t>
      </w:r>
      <w:r w:rsidR="004D1260">
        <w:rPr>
          <w:rFonts w:cs="Arial"/>
          <w:b/>
          <w:noProof/>
          <w:sz w:val="22"/>
          <w:szCs w:val="22"/>
          <w:u w:val="single"/>
          <w:lang w:val="fr-CH"/>
        </w:rPr>
        <w:t> </w:t>
      </w:r>
      <w:bookmarkEnd w:id="1"/>
      <w:r w:rsidR="004D1260">
        <w:rPr>
          <w:rFonts w:cs="Arial"/>
          <w:b/>
          <w:sz w:val="22"/>
          <w:szCs w:val="22"/>
          <w:u w:val="single"/>
          <w:lang w:val="fr-CH"/>
        </w:rPr>
        <w:fldChar w:fldCharType="end"/>
      </w:r>
      <w:bookmarkEnd w:id="0"/>
      <w:r w:rsidR="00993CBB" w:rsidRPr="00CF15F1">
        <w:rPr>
          <w:rFonts w:cs="Arial"/>
          <w:b/>
          <w:sz w:val="22"/>
          <w:szCs w:val="22"/>
          <w:lang w:val="fr-CH"/>
        </w:rPr>
        <w:t>______________</w:t>
      </w:r>
    </w:p>
    <w:p w:rsidR="00A16F3F" w:rsidRPr="00CF15F1" w:rsidRDefault="00A16F3F" w:rsidP="006E474D">
      <w:pPr>
        <w:pStyle w:val="En-tte"/>
        <w:tabs>
          <w:tab w:val="clear" w:pos="4536"/>
          <w:tab w:val="clear" w:pos="9072"/>
        </w:tabs>
        <w:ind w:left="-142" w:firstLine="142"/>
        <w:rPr>
          <w:rFonts w:cs="Arial"/>
          <w:sz w:val="22"/>
          <w:szCs w:val="22"/>
          <w:lang w:val="fr-CH"/>
        </w:rPr>
      </w:pPr>
    </w:p>
    <w:p w:rsidR="003163D8" w:rsidRPr="00CF15F1" w:rsidRDefault="00CF15F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CF15F1">
        <w:rPr>
          <w:rFonts w:cs="Arial"/>
          <w:sz w:val="22"/>
          <w:szCs w:val="22"/>
          <w:lang w:val="fr-CH"/>
        </w:rPr>
        <w:t>N° personnel</w:t>
      </w:r>
      <w:r w:rsidR="00F63700" w:rsidRPr="00CF15F1">
        <w:rPr>
          <w:rFonts w:cs="Arial"/>
          <w:sz w:val="22"/>
          <w:szCs w:val="22"/>
          <w:lang w:val="fr-CH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CF15F1">
        <w:rPr>
          <w:rFonts w:cs="Arial"/>
          <w:sz w:val="22"/>
          <w:szCs w:val="22"/>
          <w:u w:val="single"/>
          <w:lang w:val="fr-CH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CF15F1">
        <w:rPr>
          <w:rFonts w:cs="Arial"/>
          <w:sz w:val="22"/>
          <w:szCs w:val="22"/>
          <w:u w:val="single"/>
          <w:lang w:val="fr-CH"/>
        </w:rPr>
        <w:tab/>
      </w:r>
    </w:p>
    <w:p w:rsidR="003163D8" w:rsidRPr="00CF15F1" w:rsidRDefault="003163D8" w:rsidP="006E474D">
      <w:pPr>
        <w:pStyle w:val="En-tte"/>
        <w:tabs>
          <w:tab w:val="clear" w:pos="4536"/>
          <w:tab w:val="clear" w:pos="9072"/>
        </w:tabs>
        <w:ind w:left="-142" w:firstLine="142"/>
        <w:rPr>
          <w:rFonts w:cs="Arial"/>
          <w:b/>
          <w:sz w:val="22"/>
          <w:szCs w:val="22"/>
          <w:lang w:val="fr-CH"/>
        </w:rPr>
      </w:pPr>
    </w:p>
    <w:p w:rsidR="00F63700" w:rsidRPr="00CF15F1" w:rsidRDefault="00CF15F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CF15F1">
        <w:rPr>
          <w:rFonts w:cs="Arial"/>
          <w:sz w:val="22"/>
          <w:szCs w:val="22"/>
          <w:lang w:val="fr-CH"/>
        </w:rPr>
        <w:t>Nom, prénom</w:t>
      </w:r>
      <w:r w:rsidR="00F63700" w:rsidRPr="00CF15F1">
        <w:rPr>
          <w:rFonts w:cs="Arial"/>
          <w:sz w:val="22"/>
          <w:szCs w:val="22"/>
          <w:lang w:val="fr-CH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CF15F1">
        <w:rPr>
          <w:rFonts w:cs="Arial"/>
          <w:sz w:val="22"/>
          <w:szCs w:val="22"/>
          <w:u w:val="single"/>
          <w:lang w:val="fr-CH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CF15F1">
        <w:rPr>
          <w:rFonts w:cs="Arial"/>
          <w:sz w:val="22"/>
          <w:szCs w:val="22"/>
          <w:u w:val="single"/>
          <w:lang w:val="fr-CH"/>
        </w:rPr>
        <w:tab/>
      </w:r>
    </w:p>
    <w:p w:rsidR="004E05C2" w:rsidRPr="00CF15F1" w:rsidRDefault="004E05C2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F63700" w:rsidRPr="00994F81" w:rsidRDefault="00CF15F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994F81">
        <w:rPr>
          <w:rFonts w:cs="Arial"/>
          <w:sz w:val="22"/>
          <w:szCs w:val="22"/>
          <w:lang w:val="fr-CH"/>
        </w:rPr>
        <w:t>N° GCP</w:t>
      </w:r>
      <w:r w:rsidR="00A823F0" w:rsidRPr="00994F81">
        <w:rPr>
          <w:rFonts w:cs="Arial"/>
          <w:sz w:val="22"/>
          <w:szCs w:val="22"/>
          <w:lang w:val="fr-CH"/>
        </w:rPr>
        <w:t>.</w:t>
      </w:r>
      <w:r w:rsidR="008501A8" w:rsidRPr="00994F81">
        <w:rPr>
          <w:rFonts w:cs="Arial"/>
          <w:sz w:val="22"/>
          <w:szCs w:val="22"/>
          <w:lang w:val="fr-CH"/>
        </w:rPr>
        <w:t xml:space="preserve"> (</w:t>
      </w:r>
      <w:proofErr w:type="gramStart"/>
      <w:r w:rsidRPr="00994F81">
        <w:rPr>
          <w:rFonts w:cs="Arial"/>
          <w:sz w:val="22"/>
          <w:szCs w:val="22"/>
          <w:lang w:val="fr-CH"/>
        </w:rPr>
        <w:t>si</w:t>
      </w:r>
      <w:proofErr w:type="gramEnd"/>
      <w:r w:rsidRPr="00994F81">
        <w:rPr>
          <w:rFonts w:cs="Arial"/>
          <w:sz w:val="22"/>
          <w:szCs w:val="22"/>
          <w:lang w:val="fr-CH"/>
        </w:rPr>
        <w:t xml:space="preserve"> connu</w:t>
      </w:r>
      <w:r w:rsidR="008501A8" w:rsidRPr="00994F81">
        <w:rPr>
          <w:rFonts w:cs="Arial"/>
          <w:sz w:val="22"/>
          <w:szCs w:val="22"/>
          <w:lang w:val="fr-CH"/>
        </w:rPr>
        <w:t>)</w:t>
      </w:r>
      <w:r w:rsidR="00F63700" w:rsidRPr="00994F81">
        <w:rPr>
          <w:rFonts w:cs="Arial"/>
          <w:sz w:val="22"/>
          <w:szCs w:val="22"/>
          <w:lang w:val="fr-CH"/>
        </w:rPr>
        <w:t xml:space="preserve"> </w:t>
      </w:r>
      <w:r w:rsidR="00F63700" w:rsidRPr="00994F81">
        <w:rPr>
          <w:rFonts w:cs="Arial"/>
          <w:sz w:val="22"/>
          <w:szCs w:val="22"/>
          <w:lang w:val="fr-CH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994F81">
        <w:rPr>
          <w:rFonts w:cs="Arial"/>
          <w:sz w:val="22"/>
          <w:szCs w:val="22"/>
          <w:u w:val="single"/>
          <w:lang w:val="fr-CH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994F81">
        <w:rPr>
          <w:rFonts w:cs="Arial"/>
          <w:sz w:val="22"/>
          <w:szCs w:val="22"/>
          <w:u w:val="single"/>
          <w:lang w:val="fr-CH"/>
        </w:rPr>
        <w:tab/>
      </w:r>
    </w:p>
    <w:p w:rsidR="003163D8" w:rsidRPr="00994F81" w:rsidRDefault="003163D8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2C4A10" w:rsidRPr="00994F81" w:rsidRDefault="00994F8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994F81">
        <w:rPr>
          <w:rFonts w:cs="Arial"/>
          <w:sz w:val="22"/>
          <w:szCs w:val="22"/>
          <w:lang w:val="fr-CH"/>
        </w:rPr>
        <w:t>Permis de séjour</w:t>
      </w:r>
      <w:r w:rsidR="00F63700" w:rsidRPr="00994F81">
        <w:rPr>
          <w:rFonts w:cs="Arial"/>
          <w:sz w:val="22"/>
          <w:szCs w:val="22"/>
          <w:lang w:val="fr-CH"/>
        </w:rPr>
        <w:tab/>
      </w:r>
      <w:r w:rsidR="00D159B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ddList>
              <w:listEntry w:val="Merci de compléter"/>
              <w:listEntry w:val="Permis C"/>
              <w:listEntry w:val="Permis B"/>
              <w:listEntry w:val="Permis G"/>
              <w:listEntry w:val="Permis L"/>
              <w:listEntry w:val="Sans permis"/>
            </w:ddList>
          </w:ffData>
        </w:fldChar>
      </w:r>
      <w:r w:rsidR="00D159B9" w:rsidRPr="005C26E1"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  <w:instrText xml:space="preserve"> FORMDROPDOWN </w:instrText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D159B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F63700" w:rsidRPr="00994F81">
        <w:rPr>
          <w:rFonts w:cs="Arial"/>
          <w:sz w:val="22"/>
          <w:szCs w:val="22"/>
          <w:u w:val="single"/>
          <w:lang w:val="fr-CH"/>
        </w:rPr>
        <w:tab/>
      </w:r>
    </w:p>
    <w:p w:rsidR="002C4A10" w:rsidRPr="0058739C" w:rsidRDefault="002C4A1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2C4A10" w:rsidRPr="00994F81" w:rsidRDefault="00994F8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994F81">
        <w:rPr>
          <w:rFonts w:cs="Arial"/>
          <w:sz w:val="22"/>
          <w:szCs w:val="22"/>
          <w:lang w:val="fr-CH"/>
        </w:rPr>
        <w:t>Etat civil</w:t>
      </w:r>
      <w:r w:rsidR="002C4A10" w:rsidRPr="00994F81">
        <w:rPr>
          <w:rFonts w:cs="Arial"/>
          <w:sz w:val="22"/>
          <w:szCs w:val="22"/>
          <w:lang w:val="fr-CH"/>
        </w:rPr>
        <w:t>: (</w:t>
      </w:r>
      <w:r w:rsidRPr="00994F81">
        <w:rPr>
          <w:rFonts w:cs="Arial"/>
          <w:sz w:val="22"/>
          <w:szCs w:val="22"/>
          <w:lang w:val="fr-CH"/>
        </w:rPr>
        <w:t>célibataire</w:t>
      </w:r>
      <w:r w:rsidR="002C4A10" w:rsidRPr="00994F81">
        <w:rPr>
          <w:rFonts w:cs="Arial"/>
          <w:sz w:val="22"/>
          <w:szCs w:val="22"/>
          <w:lang w:val="fr-CH"/>
        </w:rPr>
        <w:t>/</w:t>
      </w:r>
      <w:r w:rsidRPr="00994F81">
        <w:rPr>
          <w:rFonts w:cs="Arial"/>
          <w:sz w:val="22"/>
          <w:szCs w:val="22"/>
          <w:lang w:val="fr-CH"/>
        </w:rPr>
        <w:t>marié</w:t>
      </w:r>
      <w:r w:rsidR="002C4A10" w:rsidRPr="00994F81">
        <w:rPr>
          <w:rFonts w:cs="Arial"/>
          <w:sz w:val="22"/>
          <w:szCs w:val="22"/>
          <w:lang w:val="fr-CH"/>
        </w:rPr>
        <w:t>/</w:t>
      </w:r>
      <w:r w:rsidRPr="00994F81">
        <w:rPr>
          <w:rFonts w:cs="Arial"/>
          <w:sz w:val="22"/>
          <w:szCs w:val="22"/>
          <w:lang w:val="fr-CH"/>
        </w:rPr>
        <w:t>divorcé/veuf</w:t>
      </w:r>
      <w:r w:rsidR="00A9747D" w:rsidRPr="00994F81">
        <w:rPr>
          <w:rFonts w:cs="Arial"/>
          <w:sz w:val="22"/>
          <w:szCs w:val="22"/>
          <w:lang w:val="fr-CH"/>
        </w:rPr>
        <w:t>)</w:t>
      </w:r>
      <w:r w:rsidR="00F63700" w:rsidRPr="00994F81">
        <w:rPr>
          <w:rFonts w:cs="Arial"/>
          <w:sz w:val="22"/>
          <w:szCs w:val="22"/>
          <w:lang w:val="fr-CH"/>
        </w:rPr>
        <w:t xml:space="preserve"> </w:t>
      </w:r>
      <w:r w:rsidR="00F63700" w:rsidRPr="00994F81">
        <w:rPr>
          <w:rFonts w:cs="Arial"/>
          <w:sz w:val="22"/>
          <w:szCs w:val="22"/>
          <w:lang w:val="fr-CH"/>
        </w:rPr>
        <w:tab/>
      </w:r>
      <w:r w:rsidR="000C2E65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ddList>
              <w:listEntry w:val="Merci de compléter"/>
              <w:listEntry w:val="Célibataire"/>
              <w:listEntry w:val="Marié"/>
              <w:listEntry w:val="Divorcé"/>
              <w:listEntry w:val="Veuf/Veuve"/>
              <w:listEntry w:val="Partenariat enregistré"/>
            </w:ddList>
          </w:ffData>
        </w:fldChar>
      </w:r>
      <w:r w:rsidR="000C2E65" w:rsidRPr="00BF0621"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  <w:instrText xml:space="preserve"> FORMDROPDOWN </w:instrText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0C2E65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F63700" w:rsidRPr="00994F81">
        <w:rPr>
          <w:rFonts w:cs="Arial"/>
          <w:sz w:val="22"/>
          <w:szCs w:val="22"/>
          <w:u w:val="single"/>
          <w:lang w:val="fr-CH"/>
        </w:rPr>
        <w:tab/>
      </w:r>
    </w:p>
    <w:p w:rsidR="00A9747D" w:rsidRPr="00994F81" w:rsidRDefault="00A9747D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A16F3F" w:rsidRPr="0058739C" w:rsidRDefault="000868C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58739C">
        <w:rPr>
          <w:rFonts w:cs="Arial"/>
          <w:sz w:val="22"/>
          <w:szCs w:val="22"/>
          <w:lang w:val="fr-CH"/>
        </w:rPr>
        <w:t>Confession</w:t>
      </w:r>
      <w:r w:rsidR="00F63700" w:rsidRPr="0058739C">
        <w:rPr>
          <w:rFonts w:cs="Arial"/>
          <w:sz w:val="22"/>
          <w:szCs w:val="22"/>
          <w:lang w:val="fr-CH"/>
        </w:rPr>
        <w:t xml:space="preserve">: </w:t>
      </w:r>
      <w:r w:rsidR="00F63700" w:rsidRPr="0058739C">
        <w:rPr>
          <w:rFonts w:cs="Arial"/>
          <w:sz w:val="22"/>
          <w:szCs w:val="22"/>
          <w:lang w:val="fr-CH"/>
        </w:rPr>
        <w:tab/>
      </w:r>
      <w:r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ddList>
              <w:listEntry w:val="Merci de compléter"/>
              <w:listEntry w:val="évangélique réformé"/>
              <w:listEntry w:val="catholique-chrétienne"/>
              <w:listEntry w:val="catholique romaine"/>
              <w:listEntry w:val="sans confession"/>
            </w:ddList>
          </w:ffData>
        </w:fldChar>
      </w:r>
      <w:r w:rsidRPr="00BF0621"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  <w:instrText xml:space="preserve"> FORMDROPDOWN </w:instrText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F63700" w:rsidRPr="0058739C">
        <w:rPr>
          <w:rFonts w:cs="Arial"/>
          <w:sz w:val="22"/>
          <w:szCs w:val="22"/>
          <w:u w:val="single"/>
          <w:lang w:val="fr-CH"/>
        </w:rPr>
        <w:tab/>
      </w:r>
    </w:p>
    <w:p w:rsidR="00A16F3F" w:rsidRPr="0058739C" w:rsidRDefault="00A16F3F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A10F5B" w:rsidRPr="000868C0" w:rsidRDefault="000868C0" w:rsidP="001D721C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rPr>
          <w:rFonts w:cs="Arial"/>
          <w:sz w:val="22"/>
          <w:szCs w:val="22"/>
          <w:lang w:val="fr-CH"/>
        </w:rPr>
      </w:pPr>
      <w:r w:rsidRPr="000868C0">
        <w:rPr>
          <w:rFonts w:cs="Arial"/>
          <w:sz w:val="22"/>
          <w:szCs w:val="22"/>
          <w:lang w:val="fr-CH"/>
        </w:rPr>
        <w:t>Nombre d’enfants pour lesquels je reçois des allocations familiales:</w:t>
      </w:r>
      <w:r w:rsidR="004960B7" w:rsidRPr="000868C0">
        <w:rPr>
          <w:rFonts w:cs="Arial"/>
          <w:sz w:val="22"/>
          <w:szCs w:val="22"/>
          <w:lang w:val="fr-CH"/>
        </w:rPr>
        <w:br/>
        <w:t>(</w:t>
      </w:r>
      <w:r>
        <w:rPr>
          <w:rFonts w:cs="Arial"/>
          <w:sz w:val="22"/>
          <w:szCs w:val="22"/>
          <w:lang w:val="fr-CH"/>
        </w:rPr>
        <w:t>y compris le différentiel cantonal</w:t>
      </w:r>
      <w:proofErr w:type="gramStart"/>
      <w:r w:rsidR="002B1DC5">
        <w:rPr>
          <w:rFonts w:cs="Arial"/>
          <w:sz w:val="22"/>
          <w:szCs w:val="22"/>
          <w:lang w:val="fr-CH"/>
        </w:rPr>
        <w:t>,</w:t>
      </w:r>
      <w:proofErr w:type="gramEnd"/>
      <w:r w:rsidR="002B1DC5">
        <w:rPr>
          <w:rFonts w:cs="Arial"/>
          <w:sz w:val="22"/>
          <w:szCs w:val="22"/>
          <w:lang w:val="fr-CH"/>
        </w:rPr>
        <w:br/>
        <w:t>exclus le différenciel international</w:t>
      </w:r>
      <w:r w:rsidR="001D721C" w:rsidRPr="000868C0">
        <w:rPr>
          <w:rFonts w:cs="Arial"/>
          <w:sz w:val="22"/>
          <w:szCs w:val="22"/>
          <w:lang w:val="fr-CH"/>
        </w:rPr>
        <w:t>)</w:t>
      </w:r>
      <w:r w:rsidR="00F63700" w:rsidRPr="000868C0">
        <w:rPr>
          <w:rFonts w:cs="Arial"/>
          <w:sz w:val="22"/>
          <w:szCs w:val="22"/>
          <w:lang w:val="fr-CH"/>
        </w:rPr>
        <w:t xml:space="preserve"> </w:t>
      </w:r>
      <w:r w:rsidR="00F63700" w:rsidRPr="000868C0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cs="Arial"/>
          <w:sz w:val="22"/>
          <w:szCs w:val="22"/>
          <w:u w:val="single"/>
          <w:lang w:val="fr-CH"/>
        </w:rPr>
        <w:instrText xml:space="preserve"> FORMTEXT </w:instrText>
      </w:r>
      <w:r>
        <w:rPr>
          <w:rFonts w:cs="Arial"/>
          <w:sz w:val="22"/>
          <w:szCs w:val="22"/>
          <w:u w:val="single"/>
          <w:lang w:val="fr-CH"/>
        </w:rPr>
      </w:r>
      <w:r>
        <w:rPr>
          <w:rFonts w:cs="Arial"/>
          <w:sz w:val="22"/>
          <w:szCs w:val="22"/>
          <w:u w:val="single"/>
          <w:lang w:val="fr-CH"/>
        </w:rPr>
        <w:fldChar w:fldCharType="separate"/>
      </w:r>
      <w:r>
        <w:rPr>
          <w:rFonts w:cs="Arial"/>
          <w:noProof/>
          <w:sz w:val="22"/>
          <w:szCs w:val="22"/>
          <w:u w:val="single"/>
          <w:lang w:val="fr-CH"/>
        </w:rPr>
        <w:t> </w:t>
      </w:r>
      <w:r>
        <w:rPr>
          <w:rFonts w:cs="Arial"/>
          <w:noProof/>
          <w:sz w:val="22"/>
          <w:szCs w:val="22"/>
          <w:u w:val="single"/>
          <w:lang w:val="fr-CH"/>
        </w:rPr>
        <w:t> </w:t>
      </w:r>
      <w:r>
        <w:rPr>
          <w:rFonts w:cs="Arial"/>
          <w:noProof/>
          <w:sz w:val="22"/>
          <w:szCs w:val="22"/>
          <w:u w:val="single"/>
          <w:lang w:val="fr-CH"/>
        </w:rPr>
        <w:t> </w:t>
      </w:r>
      <w:r>
        <w:rPr>
          <w:rFonts w:cs="Arial"/>
          <w:noProof/>
          <w:sz w:val="22"/>
          <w:szCs w:val="22"/>
          <w:u w:val="single"/>
          <w:lang w:val="fr-CH"/>
        </w:rPr>
        <w:t> </w:t>
      </w:r>
      <w:r>
        <w:rPr>
          <w:rFonts w:cs="Arial"/>
          <w:noProof/>
          <w:sz w:val="22"/>
          <w:szCs w:val="22"/>
          <w:u w:val="single"/>
          <w:lang w:val="fr-CH"/>
        </w:rPr>
        <w:t> </w:t>
      </w:r>
      <w:r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0868C0">
        <w:rPr>
          <w:rFonts w:cs="Arial"/>
          <w:sz w:val="22"/>
          <w:szCs w:val="22"/>
          <w:u w:val="single"/>
          <w:lang w:val="fr-CH"/>
        </w:rPr>
        <w:tab/>
      </w:r>
    </w:p>
    <w:p w:rsidR="00A823F0" w:rsidRPr="000868C0" w:rsidRDefault="00A823F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A16F3F" w:rsidRPr="000868C0" w:rsidRDefault="00DC181A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0868C0">
        <w:rPr>
          <w:rFonts w:cs="Arial"/>
          <w:sz w:val="22"/>
          <w:szCs w:val="22"/>
          <w:lang w:val="fr-CH"/>
        </w:rPr>
        <w:t xml:space="preserve">Adresse: </w:t>
      </w:r>
      <w:r w:rsidR="000868C0" w:rsidRPr="000868C0">
        <w:rPr>
          <w:rFonts w:cs="Arial"/>
          <w:sz w:val="22"/>
          <w:szCs w:val="22"/>
          <w:lang w:val="fr-CH"/>
        </w:rPr>
        <w:t>Rue</w:t>
      </w:r>
      <w:r w:rsidR="00F63700" w:rsidRPr="000868C0">
        <w:rPr>
          <w:rFonts w:cs="Arial"/>
          <w:sz w:val="22"/>
          <w:szCs w:val="22"/>
          <w:lang w:val="fr-CH"/>
        </w:rPr>
        <w:t xml:space="preserve"> / N</w:t>
      </w:r>
      <w:r w:rsidR="000868C0" w:rsidRPr="000868C0">
        <w:rPr>
          <w:rFonts w:cs="Arial"/>
          <w:sz w:val="22"/>
          <w:szCs w:val="22"/>
          <w:lang w:val="fr-CH"/>
        </w:rPr>
        <w:t>°</w:t>
      </w:r>
      <w:r w:rsidR="00F63700" w:rsidRPr="000868C0">
        <w:rPr>
          <w:rFonts w:cs="Arial"/>
          <w:sz w:val="22"/>
          <w:szCs w:val="22"/>
          <w:lang w:val="fr-CH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0868C0">
        <w:rPr>
          <w:rFonts w:cs="Arial"/>
          <w:sz w:val="22"/>
          <w:szCs w:val="22"/>
          <w:u w:val="single"/>
          <w:lang w:val="fr-CH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0868C0">
        <w:rPr>
          <w:rFonts w:cs="Arial"/>
          <w:sz w:val="22"/>
          <w:szCs w:val="22"/>
          <w:u w:val="single"/>
          <w:lang w:val="fr-CH"/>
        </w:rPr>
        <w:tab/>
      </w:r>
    </w:p>
    <w:p w:rsidR="001923F5" w:rsidRPr="000868C0" w:rsidRDefault="001923F5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A16F3F" w:rsidRPr="000868C0" w:rsidRDefault="000868C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0868C0">
        <w:rPr>
          <w:rFonts w:cs="Arial"/>
          <w:sz w:val="22"/>
          <w:szCs w:val="22"/>
          <w:lang w:val="fr-CH"/>
        </w:rPr>
        <w:t>NPA Localité</w:t>
      </w:r>
      <w:r w:rsidR="00F63700" w:rsidRPr="000868C0">
        <w:rPr>
          <w:rFonts w:cs="Arial"/>
          <w:sz w:val="22"/>
          <w:szCs w:val="22"/>
          <w:lang w:val="fr-CH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0868C0">
        <w:rPr>
          <w:rFonts w:cs="Arial"/>
          <w:sz w:val="22"/>
          <w:szCs w:val="22"/>
          <w:u w:val="single"/>
          <w:lang w:val="fr-CH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0868C0">
        <w:rPr>
          <w:rFonts w:cs="Arial"/>
          <w:sz w:val="22"/>
          <w:szCs w:val="22"/>
          <w:u w:val="single"/>
          <w:lang w:val="fr-CH"/>
        </w:rPr>
        <w:tab/>
      </w:r>
    </w:p>
    <w:p w:rsidR="001923F5" w:rsidRPr="000868C0" w:rsidRDefault="001923F5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3163D8" w:rsidRPr="000868C0" w:rsidRDefault="000868C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0868C0">
        <w:rPr>
          <w:rFonts w:cs="Arial"/>
          <w:sz w:val="22"/>
          <w:szCs w:val="22"/>
          <w:lang w:val="fr-CH"/>
        </w:rPr>
        <w:t>Canton</w:t>
      </w:r>
      <w:r w:rsidR="00D009E1" w:rsidRPr="000868C0">
        <w:rPr>
          <w:rFonts w:cs="Arial"/>
          <w:sz w:val="22"/>
          <w:szCs w:val="22"/>
          <w:lang w:val="fr-CH"/>
        </w:rPr>
        <w:t xml:space="preserve"> </w:t>
      </w:r>
      <w:r>
        <w:rPr>
          <w:rFonts w:cs="Arial"/>
          <w:sz w:val="22"/>
          <w:szCs w:val="22"/>
          <w:lang w:val="fr-CH"/>
        </w:rPr>
        <w:t>ou Pays</w:t>
      </w:r>
      <w:r w:rsidR="00F63700" w:rsidRPr="000868C0">
        <w:rPr>
          <w:rFonts w:cs="Arial"/>
          <w:sz w:val="22"/>
          <w:szCs w:val="22"/>
          <w:lang w:val="fr-CH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0868C0">
        <w:rPr>
          <w:rFonts w:cs="Arial"/>
          <w:sz w:val="22"/>
          <w:szCs w:val="22"/>
          <w:u w:val="single"/>
          <w:lang w:val="fr-CH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0868C0">
        <w:rPr>
          <w:rFonts w:cs="Arial"/>
          <w:sz w:val="22"/>
          <w:szCs w:val="22"/>
          <w:u w:val="single"/>
          <w:lang w:val="fr-CH"/>
        </w:rPr>
        <w:tab/>
      </w:r>
    </w:p>
    <w:p w:rsidR="00140702" w:rsidRPr="000868C0" w:rsidRDefault="00140702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140702" w:rsidRPr="000868C0" w:rsidRDefault="000868C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0868C0">
        <w:rPr>
          <w:rFonts w:cs="Arial"/>
          <w:sz w:val="22"/>
          <w:szCs w:val="22"/>
          <w:lang w:val="fr-CH"/>
        </w:rPr>
        <w:t>Mon époux/épouse exerce une activité lucrative</w:t>
      </w:r>
      <w:r>
        <w:rPr>
          <w:rFonts w:cs="Arial"/>
          <w:sz w:val="22"/>
          <w:szCs w:val="22"/>
          <w:lang w:val="fr-CH"/>
        </w:rPr>
        <w:t xml:space="preserve"> (oui/non)</w:t>
      </w:r>
    </w:p>
    <w:p w:rsidR="00A823F0" w:rsidRPr="000868C0" w:rsidRDefault="00DC3BC4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b/>
          <w:sz w:val="22"/>
          <w:szCs w:val="22"/>
          <w:lang w:val="fr-CH"/>
        </w:rPr>
      </w:pPr>
      <w:r w:rsidRPr="000868C0">
        <w:rPr>
          <w:rFonts w:cs="Arial"/>
          <w:b/>
          <w:sz w:val="22"/>
          <w:szCs w:val="22"/>
          <w:lang w:val="fr-CH"/>
        </w:rPr>
        <w:t>(</w:t>
      </w:r>
      <w:proofErr w:type="gramStart"/>
      <w:r w:rsidR="000868C0" w:rsidRPr="000868C0">
        <w:rPr>
          <w:rFonts w:cs="Arial"/>
          <w:b/>
          <w:sz w:val="22"/>
          <w:szCs w:val="22"/>
          <w:lang w:val="fr-CH"/>
        </w:rPr>
        <w:t>en</w:t>
      </w:r>
      <w:proofErr w:type="gramEnd"/>
      <w:r w:rsidR="000868C0" w:rsidRPr="000868C0">
        <w:rPr>
          <w:rFonts w:cs="Arial"/>
          <w:b/>
          <w:sz w:val="22"/>
          <w:szCs w:val="22"/>
          <w:lang w:val="fr-CH"/>
        </w:rPr>
        <w:t xml:space="preserve"> Suisse ou à l‘étranger</w:t>
      </w:r>
      <w:r w:rsidR="00A823F0" w:rsidRPr="000868C0">
        <w:rPr>
          <w:rFonts w:cs="Arial"/>
          <w:b/>
          <w:sz w:val="22"/>
          <w:szCs w:val="22"/>
          <w:lang w:val="fr-CH"/>
        </w:rPr>
        <w:t>)</w:t>
      </w:r>
      <w:r w:rsidR="00F63700" w:rsidRPr="000868C0">
        <w:rPr>
          <w:rFonts w:cs="Arial"/>
          <w:sz w:val="22"/>
          <w:szCs w:val="22"/>
          <w:lang w:val="fr-CH"/>
        </w:rPr>
        <w:t xml:space="preserve"> </w:t>
      </w:r>
      <w:r w:rsidR="00F63700" w:rsidRPr="000868C0">
        <w:rPr>
          <w:rFonts w:cs="Arial"/>
          <w:sz w:val="22"/>
          <w:szCs w:val="22"/>
          <w:lang w:val="fr-CH"/>
        </w:rPr>
        <w:tab/>
      </w:r>
      <w:r w:rsidR="000868C0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ListeDéroulante1"/>
            <w:enabled/>
            <w:calcOnExit w:val="0"/>
            <w:ddList>
              <w:listEntry w:val="Merci de compléter"/>
              <w:listEntry w:val="oui"/>
              <w:listEntry w:val="non"/>
            </w:ddList>
          </w:ffData>
        </w:fldChar>
      </w:r>
      <w:bookmarkStart w:id="2" w:name="ListeDéroulante1"/>
      <w:r w:rsidR="000868C0" w:rsidRPr="00BF0621"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  <w:instrText xml:space="preserve"> FORMDROPDOWN </w:instrText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0868C0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bookmarkEnd w:id="2"/>
      <w:r w:rsidR="00F63700" w:rsidRPr="000868C0">
        <w:rPr>
          <w:rFonts w:cs="Arial"/>
          <w:sz w:val="22"/>
          <w:szCs w:val="22"/>
          <w:u w:val="single"/>
          <w:lang w:val="fr-CH"/>
        </w:rPr>
        <w:tab/>
      </w:r>
    </w:p>
    <w:p w:rsidR="00A823F0" w:rsidRPr="000868C0" w:rsidRDefault="00A823F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0121ED" w:rsidRPr="0058739C" w:rsidRDefault="000868C0" w:rsidP="000121ED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spacing w:after="120"/>
        <w:ind w:left="-142" w:firstLine="142"/>
        <w:rPr>
          <w:rFonts w:cs="Arial"/>
          <w:sz w:val="22"/>
          <w:szCs w:val="22"/>
          <w:u w:val="single"/>
          <w:lang w:val="fr-CH"/>
        </w:rPr>
      </w:pPr>
      <w:r w:rsidRPr="000868C0">
        <w:rPr>
          <w:rFonts w:cs="Arial"/>
          <w:sz w:val="22"/>
          <w:szCs w:val="22"/>
          <w:lang w:val="fr-CH"/>
        </w:rPr>
        <w:t>Revenu annexe</w:t>
      </w:r>
      <w:r w:rsidR="00A823F0" w:rsidRPr="000868C0">
        <w:rPr>
          <w:rFonts w:cs="Arial"/>
          <w:sz w:val="22"/>
          <w:szCs w:val="22"/>
          <w:lang w:val="fr-CH"/>
        </w:rPr>
        <w:t xml:space="preserve">: </w:t>
      </w:r>
      <w:r w:rsidRPr="000868C0">
        <w:rPr>
          <w:rFonts w:cs="Arial"/>
          <w:sz w:val="22"/>
          <w:szCs w:val="22"/>
          <w:lang w:val="fr-CH"/>
        </w:rPr>
        <w:t>Indemnité chômage ou rente AI, etc…</w:t>
      </w:r>
      <w:r w:rsidR="00776151" w:rsidRPr="0058739C">
        <w:rPr>
          <w:rFonts w:cs="Arial"/>
          <w:sz w:val="22"/>
          <w:szCs w:val="22"/>
          <w:lang w:val="fr-CH"/>
        </w:rPr>
        <w:tab/>
      </w:r>
      <w:r w:rsidR="00776151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ddList>
              <w:listEntry w:val="Merci de compléter"/>
              <w:listEntry w:val="oui"/>
              <w:listEntry w:val="non"/>
            </w:ddList>
          </w:ffData>
        </w:fldChar>
      </w:r>
      <w:r w:rsidR="00776151" w:rsidRPr="00BF0621"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  <w:instrText xml:space="preserve"> FORMDROPDOWN </w:instrText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776151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776151" w:rsidRPr="0058739C">
        <w:rPr>
          <w:rFonts w:cs="Arial"/>
          <w:sz w:val="22"/>
          <w:szCs w:val="22"/>
          <w:u w:val="single"/>
          <w:lang w:val="fr-CH"/>
        </w:rPr>
        <w:tab/>
      </w:r>
    </w:p>
    <w:p w:rsidR="00161C8C" w:rsidRPr="00717F4A" w:rsidRDefault="000868C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717F4A">
        <w:rPr>
          <w:rFonts w:cs="Arial"/>
          <w:sz w:val="22"/>
          <w:szCs w:val="22"/>
          <w:lang w:val="fr-CH"/>
        </w:rPr>
        <w:t xml:space="preserve">Si oui, </w:t>
      </w:r>
      <w:r w:rsidR="00BF0621">
        <w:rPr>
          <w:rFonts w:cs="Arial"/>
          <w:sz w:val="22"/>
          <w:szCs w:val="22"/>
          <w:lang w:val="fr-CH"/>
        </w:rPr>
        <w:t>par qui ?</w:t>
      </w:r>
      <w:r w:rsidR="00F63700" w:rsidRPr="00717F4A">
        <w:rPr>
          <w:rFonts w:cs="Arial"/>
          <w:sz w:val="22"/>
          <w:szCs w:val="22"/>
          <w:lang w:val="fr-CH"/>
        </w:rPr>
        <w:t xml:space="preserve"> </w:t>
      </w:r>
      <w:r w:rsidR="00F63700" w:rsidRPr="00717F4A">
        <w:rPr>
          <w:rFonts w:cs="Arial"/>
          <w:sz w:val="22"/>
          <w:szCs w:val="22"/>
          <w:lang w:val="fr-CH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717F4A">
        <w:rPr>
          <w:rFonts w:cs="Arial"/>
          <w:sz w:val="22"/>
          <w:szCs w:val="22"/>
          <w:u w:val="single"/>
          <w:lang w:val="fr-CH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717F4A">
        <w:rPr>
          <w:rFonts w:cs="Arial"/>
          <w:sz w:val="22"/>
          <w:szCs w:val="22"/>
          <w:u w:val="single"/>
          <w:lang w:val="fr-CH"/>
        </w:rPr>
        <w:tab/>
      </w:r>
    </w:p>
    <w:p w:rsidR="00A823F0" w:rsidRPr="00717F4A" w:rsidRDefault="00A823F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0868C0" w:rsidRPr="0058739C" w:rsidRDefault="000868C0" w:rsidP="000121ED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spacing w:after="120"/>
        <w:ind w:left="-142" w:firstLine="142"/>
        <w:rPr>
          <w:rFonts w:cs="Arial"/>
          <w:sz w:val="22"/>
          <w:szCs w:val="22"/>
          <w:u w:val="single"/>
          <w:lang w:val="fr-CH"/>
        </w:rPr>
      </w:pPr>
      <w:r w:rsidRPr="00717F4A">
        <w:rPr>
          <w:rFonts w:cs="Arial"/>
          <w:sz w:val="22"/>
          <w:szCs w:val="22"/>
          <w:lang w:val="fr-CH"/>
        </w:rPr>
        <w:t xml:space="preserve">Je </w:t>
      </w:r>
      <w:r w:rsidR="00BF0621">
        <w:rPr>
          <w:rFonts w:cs="Arial"/>
          <w:sz w:val="22"/>
          <w:szCs w:val="22"/>
          <w:lang w:val="fr-CH"/>
        </w:rPr>
        <w:t>perçois</w:t>
      </w:r>
      <w:r w:rsidRPr="00717F4A">
        <w:rPr>
          <w:rFonts w:cs="Arial"/>
          <w:sz w:val="22"/>
          <w:szCs w:val="22"/>
          <w:lang w:val="fr-CH"/>
        </w:rPr>
        <w:t xml:space="preserve"> un </w:t>
      </w:r>
      <w:r w:rsidR="00717F4A" w:rsidRPr="00717F4A">
        <w:rPr>
          <w:rFonts w:cs="Arial"/>
          <w:sz w:val="22"/>
          <w:szCs w:val="22"/>
          <w:lang w:val="fr-CH"/>
        </w:rPr>
        <w:t>revenu accessoire en Suisse ou à l‘étranger</w:t>
      </w:r>
      <w:r w:rsidRPr="0058739C">
        <w:rPr>
          <w:rFonts w:cs="Arial"/>
          <w:sz w:val="22"/>
          <w:szCs w:val="22"/>
          <w:lang w:val="fr-CH"/>
        </w:rPr>
        <w:tab/>
      </w:r>
      <w:r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ddList>
              <w:listEntry w:val="Merci de compléter"/>
              <w:listEntry w:val="oui"/>
              <w:listEntry w:val="non"/>
            </w:ddList>
          </w:ffData>
        </w:fldChar>
      </w:r>
      <w:r w:rsidRPr="00BF0621"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  <w:instrText xml:space="preserve"> FORMDROPDOWN </w:instrText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Pr="0058739C">
        <w:rPr>
          <w:rFonts w:cs="Arial"/>
          <w:sz w:val="22"/>
          <w:szCs w:val="22"/>
          <w:u w:val="single"/>
          <w:lang w:val="fr-CH"/>
        </w:rPr>
        <w:tab/>
      </w:r>
    </w:p>
    <w:p w:rsidR="00161C8C" w:rsidRPr="00717F4A" w:rsidRDefault="00717F4A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717F4A">
        <w:rPr>
          <w:rFonts w:cs="Arial"/>
          <w:sz w:val="22"/>
          <w:szCs w:val="22"/>
          <w:lang w:val="fr-CH"/>
        </w:rPr>
        <w:t xml:space="preserve">Si oui, </w:t>
      </w:r>
      <w:r w:rsidR="00BF0621">
        <w:rPr>
          <w:rFonts w:cs="Arial"/>
          <w:sz w:val="22"/>
          <w:szCs w:val="22"/>
          <w:lang w:val="fr-CH"/>
        </w:rPr>
        <w:t>par</w:t>
      </w:r>
      <w:r w:rsidRPr="00717F4A">
        <w:rPr>
          <w:rFonts w:cs="Arial"/>
          <w:sz w:val="22"/>
          <w:szCs w:val="22"/>
          <w:lang w:val="fr-CH"/>
        </w:rPr>
        <w:t xml:space="preserve"> qui?</w:t>
      </w:r>
      <w:r w:rsidR="00F63700" w:rsidRPr="00717F4A">
        <w:rPr>
          <w:rFonts w:cs="Arial"/>
          <w:sz w:val="22"/>
          <w:szCs w:val="22"/>
          <w:lang w:val="fr-CH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717F4A">
        <w:rPr>
          <w:rFonts w:cs="Arial"/>
          <w:sz w:val="22"/>
          <w:szCs w:val="22"/>
          <w:u w:val="single"/>
          <w:lang w:val="fr-CH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717F4A">
        <w:rPr>
          <w:rFonts w:cs="Arial"/>
          <w:sz w:val="22"/>
          <w:szCs w:val="22"/>
          <w:u w:val="single"/>
          <w:lang w:val="fr-CH"/>
        </w:rPr>
        <w:tab/>
      </w:r>
    </w:p>
    <w:p w:rsidR="00DC3BC4" w:rsidRPr="00717F4A" w:rsidRDefault="00DC3BC4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F077F9" w:rsidRPr="00717F4A" w:rsidRDefault="00BF062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Je per</w:t>
      </w:r>
      <w:r w:rsidR="00717F4A" w:rsidRPr="00717F4A">
        <w:rPr>
          <w:rFonts w:cs="Arial"/>
          <w:sz w:val="22"/>
          <w:szCs w:val="22"/>
          <w:lang w:val="fr-CH"/>
        </w:rPr>
        <w:t>çois des prestations complémentaires</w:t>
      </w:r>
      <w:r w:rsidR="00717F4A">
        <w:rPr>
          <w:rFonts w:cs="Arial"/>
          <w:sz w:val="22"/>
          <w:szCs w:val="22"/>
          <w:lang w:val="fr-CH"/>
        </w:rPr>
        <w:t xml:space="preserve"> (oui/non)</w:t>
      </w:r>
      <w:r w:rsidR="00F63700" w:rsidRPr="00717F4A">
        <w:rPr>
          <w:rFonts w:cs="Arial"/>
          <w:sz w:val="22"/>
          <w:szCs w:val="22"/>
          <w:lang w:val="fr-CH"/>
        </w:rPr>
        <w:tab/>
      </w:r>
      <w:r w:rsidR="00717F4A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ddList>
              <w:listEntry w:val="Merci de compléter"/>
              <w:listEntry w:val="oui"/>
              <w:listEntry w:val="non"/>
            </w:ddList>
          </w:ffData>
        </w:fldChar>
      </w:r>
      <w:r w:rsidR="00717F4A" w:rsidRPr="00BF0621"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  <w:instrText xml:space="preserve"> FORMDROPDOWN </w:instrText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717F4A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F63700" w:rsidRPr="00717F4A">
        <w:rPr>
          <w:rFonts w:cs="Arial"/>
          <w:sz w:val="22"/>
          <w:szCs w:val="22"/>
          <w:u w:val="single"/>
          <w:lang w:val="fr-CH"/>
        </w:rPr>
        <w:tab/>
      </w:r>
    </w:p>
    <w:p w:rsidR="00DC3BC4" w:rsidRPr="00717F4A" w:rsidRDefault="00DC3BC4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DC3BC4" w:rsidRPr="00717F4A" w:rsidRDefault="00717F4A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 xml:space="preserve">Je </w:t>
      </w:r>
      <w:r w:rsidR="00BF0621">
        <w:rPr>
          <w:rFonts w:cs="Arial"/>
          <w:sz w:val="22"/>
          <w:szCs w:val="22"/>
          <w:lang w:val="fr-CH"/>
        </w:rPr>
        <w:t>perçois</w:t>
      </w:r>
      <w:r>
        <w:rPr>
          <w:rFonts w:cs="Arial"/>
          <w:sz w:val="22"/>
          <w:szCs w:val="22"/>
          <w:lang w:val="fr-CH"/>
        </w:rPr>
        <w:t xml:space="preserve"> ou paie des pensions alimentaires</w:t>
      </w:r>
      <w:r w:rsidR="00915F01">
        <w:rPr>
          <w:rFonts w:cs="Arial"/>
          <w:sz w:val="22"/>
          <w:szCs w:val="22"/>
          <w:lang w:val="fr-CH"/>
        </w:rPr>
        <w:t xml:space="preserve"> (oui/non)</w:t>
      </w:r>
      <w:r w:rsidR="00915F01" w:rsidRPr="00915F01">
        <w:rPr>
          <w:rFonts w:cs="Arial"/>
          <w:sz w:val="22"/>
          <w:szCs w:val="22"/>
          <w:lang w:val="fr-CH"/>
        </w:rPr>
        <w:t xml:space="preserve"> </w:t>
      </w:r>
      <w:r w:rsidR="00915F01" w:rsidRPr="00915F01">
        <w:rPr>
          <w:rFonts w:cs="Arial"/>
          <w:sz w:val="22"/>
          <w:szCs w:val="22"/>
          <w:lang w:val="fr-CH"/>
        </w:rPr>
        <w:tab/>
      </w:r>
      <w:r w:rsidR="00915F01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ddList>
              <w:listEntry w:val="Merci de compléter"/>
              <w:listEntry w:val="oui"/>
              <w:listEntry w:val="non"/>
            </w:ddList>
          </w:ffData>
        </w:fldChar>
      </w:r>
      <w:r w:rsidR="00915F01" w:rsidRPr="00BF0621"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  <w:instrText xml:space="preserve"> FORMDROPDOWN </w:instrText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915F01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915F01" w:rsidRPr="00915F01">
        <w:rPr>
          <w:rFonts w:cs="Arial"/>
          <w:sz w:val="22"/>
          <w:szCs w:val="22"/>
          <w:u w:val="single"/>
          <w:lang w:val="fr-CH"/>
        </w:rPr>
        <w:tab/>
      </w:r>
    </w:p>
    <w:p w:rsidR="00DC3BC4" w:rsidRPr="00915F01" w:rsidRDefault="00717F4A" w:rsidP="00776151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915F01">
        <w:rPr>
          <w:rFonts w:cs="Arial"/>
          <w:sz w:val="22"/>
          <w:szCs w:val="22"/>
          <w:lang w:val="fr-CH"/>
        </w:rPr>
        <w:t>(</w:t>
      </w:r>
      <w:r w:rsidR="00776151">
        <w:rPr>
          <w:rFonts w:cs="Arial"/>
          <w:sz w:val="22"/>
          <w:szCs w:val="22"/>
          <w:lang w:val="fr-CH"/>
        </w:rPr>
        <w:t>Le travailleur</w:t>
      </w:r>
      <w:r w:rsidR="00915F01" w:rsidRPr="00915F01">
        <w:rPr>
          <w:rFonts w:cs="Arial"/>
          <w:sz w:val="22"/>
          <w:szCs w:val="22"/>
          <w:lang w:val="fr-CH"/>
        </w:rPr>
        <w:t xml:space="preserve"> doit s’an</w:t>
      </w:r>
      <w:r w:rsidR="00776151">
        <w:rPr>
          <w:rFonts w:cs="Arial"/>
          <w:sz w:val="22"/>
          <w:szCs w:val="22"/>
          <w:lang w:val="fr-CH"/>
        </w:rPr>
        <w:t>noncer</w:t>
      </w:r>
      <w:r w:rsidR="00915F01" w:rsidRPr="00915F01">
        <w:rPr>
          <w:rFonts w:cs="Arial"/>
          <w:sz w:val="22"/>
          <w:szCs w:val="22"/>
          <w:lang w:val="fr-CH"/>
        </w:rPr>
        <w:t xml:space="preserve"> à l’Intendance des impôts BE</w:t>
      </w:r>
      <w:r w:rsidR="004B56A2" w:rsidRPr="00915F01">
        <w:rPr>
          <w:rFonts w:cs="Arial"/>
          <w:sz w:val="22"/>
          <w:szCs w:val="22"/>
          <w:lang w:val="fr-CH"/>
        </w:rPr>
        <w:t>)</w:t>
      </w:r>
    </w:p>
    <w:p w:rsidR="00B66C6B" w:rsidRPr="00915F01" w:rsidRDefault="00B66C6B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915F01" w:rsidRPr="00915F01" w:rsidRDefault="00915F0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915F01">
        <w:rPr>
          <w:rFonts w:cs="Arial"/>
          <w:sz w:val="22"/>
          <w:szCs w:val="22"/>
          <w:lang w:val="fr-CH"/>
        </w:rPr>
        <w:t>Je possède un bien foncier en Suisse</w:t>
      </w:r>
      <w:r>
        <w:rPr>
          <w:rFonts w:cs="Arial"/>
          <w:sz w:val="22"/>
          <w:szCs w:val="22"/>
          <w:lang w:val="fr-CH"/>
        </w:rPr>
        <w:t xml:space="preserve"> (oui/non)</w:t>
      </w:r>
      <w:r w:rsidR="00776151" w:rsidRPr="0058739C">
        <w:rPr>
          <w:rFonts w:cs="Arial"/>
          <w:sz w:val="22"/>
          <w:szCs w:val="22"/>
          <w:lang w:val="fr-CH"/>
        </w:rPr>
        <w:tab/>
      </w:r>
      <w:r w:rsidR="00776151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ddList>
              <w:listEntry w:val="Merci de compléter"/>
              <w:listEntry w:val="oui"/>
              <w:listEntry w:val="non"/>
            </w:ddList>
          </w:ffData>
        </w:fldChar>
      </w:r>
      <w:r w:rsidR="00776151" w:rsidRPr="00BF0621"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  <w:instrText xml:space="preserve"> FORMDROPDOWN </w:instrText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776151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776151" w:rsidRPr="00776151">
        <w:rPr>
          <w:rFonts w:cs="Arial"/>
          <w:sz w:val="22"/>
          <w:szCs w:val="22"/>
          <w:u w:val="single"/>
          <w:lang w:val="fr-CH"/>
        </w:rPr>
        <w:tab/>
      </w:r>
    </w:p>
    <w:p w:rsidR="00B66C6B" w:rsidRPr="00776151" w:rsidRDefault="00915F0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915F01">
        <w:rPr>
          <w:rFonts w:cs="Arial"/>
          <w:sz w:val="22"/>
          <w:szCs w:val="22"/>
          <w:lang w:val="fr-CH"/>
        </w:rPr>
        <w:t>(</w:t>
      </w:r>
      <w:r w:rsidR="00776151">
        <w:rPr>
          <w:rFonts w:cs="Arial"/>
          <w:sz w:val="22"/>
          <w:szCs w:val="22"/>
          <w:lang w:val="fr-CH"/>
        </w:rPr>
        <w:t>Le travailleur</w:t>
      </w:r>
      <w:r w:rsidR="00776151" w:rsidRPr="00915F01">
        <w:rPr>
          <w:rFonts w:cs="Arial"/>
          <w:sz w:val="22"/>
          <w:szCs w:val="22"/>
          <w:lang w:val="fr-CH"/>
        </w:rPr>
        <w:t xml:space="preserve"> doit s’an</w:t>
      </w:r>
      <w:r w:rsidR="00776151">
        <w:rPr>
          <w:rFonts w:cs="Arial"/>
          <w:sz w:val="22"/>
          <w:szCs w:val="22"/>
          <w:lang w:val="fr-CH"/>
        </w:rPr>
        <w:t>noncer</w:t>
      </w:r>
      <w:r w:rsidR="00776151" w:rsidRPr="00915F01">
        <w:rPr>
          <w:rFonts w:cs="Arial"/>
          <w:sz w:val="22"/>
          <w:szCs w:val="22"/>
          <w:lang w:val="fr-CH"/>
        </w:rPr>
        <w:t xml:space="preserve"> </w:t>
      </w:r>
      <w:r w:rsidRPr="00915F01">
        <w:rPr>
          <w:rFonts w:cs="Arial"/>
          <w:sz w:val="22"/>
          <w:szCs w:val="22"/>
          <w:lang w:val="fr-CH"/>
        </w:rPr>
        <w:t>à l’Intendance des impôts BE)</w:t>
      </w:r>
    </w:p>
    <w:p w:rsidR="00B66C6B" w:rsidRPr="00776151" w:rsidRDefault="00B66C6B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915F01" w:rsidRPr="00915F01" w:rsidRDefault="00915F01" w:rsidP="00915F01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rPr>
          <w:rFonts w:cs="Arial"/>
          <w:sz w:val="22"/>
          <w:szCs w:val="22"/>
          <w:lang w:val="fr-CH"/>
        </w:rPr>
      </w:pPr>
      <w:r w:rsidRPr="00915F01">
        <w:rPr>
          <w:rFonts w:cs="Arial"/>
          <w:sz w:val="22"/>
          <w:szCs w:val="22"/>
          <w:lang w:val="fr-CH"/>
        </w:rPr>
        <w:t xml:space="preserve">Je suis un cadre dirigeant de la Direction de l’entreprise </w:t>
      </w:r>
      <w:r>
        <w:rPr>
          <w:rFonts w:cs="Arial"/>
          <w:sz w:val="22"/>
          <w:szCs w:val="22"/>
          <w:lang w:val="fr-CH"/>
        </w:rPr>
        <w:t>et</w:t>
      </w:r>
      <w:r>
        <w:rPr>
          <w:rFonts w:cs="Arial"/>
          <w:sz w:val="22"/>
          <w:szCs w:val="22"/>
          <w:lang w:val="fr-CH"/>
        </w:rPr>
        <w:br/>
      </w:r>
      <w:r w:rsidRPr="00915F01">
        <w:rPr>
          <w:rFonts w:cs="Arial"/>
          <w:sz w:val="22"/>
          <w:szCs w:val="22"/>
          <w:lang w:val="fr-CH"/>
        </w:rPr>
        <w:t>suis inscrit comme tel dans le registre du commerce</w:t>
      </w:r>
      <w:r>
        <w:rPr>
          <w:rFonts w:cs="Arial"/>
          <w:sz w:val="22"/>
          <w:szCs w:val="22"/>
          <w:lang w:val="fr-CH"/>
        </w:rPr>
        <w:tab/>
      </w:r>
      <w:r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ddList>
              <w:listEntry w:val="Merci de compléter"/>
              <w:listEntry w:val="oui"/>
              <w:listEntry w:val="non"/>
            </w:ddList>
          </w:ffData>
        </w:fldChar>
      </w:r>
      <w:r w:rsidRPr="00BF0621"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  <w:instrText xml:space="preserve"> FORMDROPDOWN </w:instrText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Pr="00915F01">
        <w:rPr>
          <w:rFonts w:cs="Arial"/>
          <w:sz w:val="22"/>
          <w:szCs w:val="22"/>
          <w:u w:val="single"/>
          <w:lang w:val="fr-CH"/>
        </w:rPr>
        <w:tab/>
      </w:r>
    </w:p>
    <w:p w:rsidR="00DA6D01" w:rsidRDefault="00DA6D0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DA6D01" w:rsidRPr="00915F01" w:rsidRDefault="00915F01" w:rsidP="00915F01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rPr>
          <w:rFonts w:cs="Arial"/>
          <w:sz w:val="22"/>
          <w:szCs w:val="22"/>
          <w:lang w:val="fr-CH"/>
        </w:rPr>
      </w:pPr>
      <w:r w:rsidRPr="00915F01">
        <w:rPr>
          <w:rFonts w:cs="Arial"/>
          <w:sz w:val="22"/>
          <w:szCs w:val="22"/>
          <w:lang w:val="fr-CH"/>
        </w:rPr>
        <w:t>J’habite à l’étranger et suis dans le Conseil</w:t>
      </w:r>
      <w:r w:rsidRPr="00915F01">
        <w:rPr>
          <w:rFonts w:cs="Arial"/>
          <w:sz w:val="22"/>
          <w:szCs w:val="22"/>
          <w:lang w:val="fr-CH"/>
        </w:rPr>
        <w:br/>
        <w:t>d’administration</w:t>
      </w:r>
      <w:r w:rsidR="00197800">
        <w:rPr>
          <w:rFonts w:cs="Arial"/>
          <w:sz w:val="22"/>
          <w:szCs w:val="22"/>
          <w:lang w:val="fr-CH"/>
        </w:rPr>
        <w:t xml:space="preserve"> (oui/non)</w:t>
      </w:r>
      <w:r>
        <w:rPr>
          <w:rFonts w:cs="Arial"/>
          <w:sz w:val="22"/>
          <w:szCs w:val="22"/>
          <w:lang w:val="fr-CH"/>
        </w:rPr>
        <w:tab/>
      </w:r>
      <w:r w:rsidR="00197800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ddList>
              <w:listEntry w:val="Merci de compléter"/>
              <w:listEntry w:val="oui"/>
              <w:listEntry w:val="non"/>
            </w:ddList>
          </w:ffData>
        </w:fldChar>
      </w:r>
      <w:r w:rsidR="00197800" w:rsidRPr="00BF0621"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  <w:instrText xml:space="preserve"> FORMDROPDOWN </w:instrText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197800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F63700" w:rsidRPr="00915F01">
        <w:rPr>
          <w:rFonts w:cs="Arial"/>
          <w:sz w:val="22"/>
          <w:szCs w:val="22"/>
          <w:u w:val="single"/>
          <w:lang w:val="fr-CH"/>
        </w:rPr>
        <w:tab/>
      </w:r>
    </w:p>
    <w:p w:rsidR="00DA6D01" w:rsidRDefault="00DA6D0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</w:p>
    <w:p w:rsidR="00197800" w:rsidRPr="00915F01" w:rsidRDefault="0019780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Je vis avec une personne dans le besoin et incapable d’exercer une activité lucrative rémunéré</w:t>
      </w:r>
      <w:r w:rsidR="0058739C">
        <w:rPr>
          <w:rFonts w:cs="Arial"/>
          <w:sz w:val="22"/>
          <w:szCs w:val="22"/>
          <w:lang w:val="fr-CH"/>
        </w:rPr>
        <w:t>e</w:t>
      </w:r>
    </w:p>
    <w:p w:rsidR="004D1260" w:rsidRPr="0058739C" w:rsidRDefault="0019780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58739C">
        <w:rPr>
          <w:rFonts w:cs="Arial"/>
          <w:sz w:val="22"/>
          <w:szCs w:val="22"/>
          <w:lang w:val="fr-CH"/>
        </w:rPr>
        <w:t>Nom/Prénom/Date de naissance/Lien de parenté</w:t>
      </w:r>
      <w:r w:rsidR="0058739C">
        <w:rPr>
          <w:rFonts w:cs="Arial"/>
          <w:sz w:val="22"/>
          <w:szCs w:val="22"/>
          <w:lang w:val="fr-CH"/>
        </w:rPr>
        <w:t xml:space="preserve"> de la personne dans le besoin</w:t>
      </w:r>
    </w:p>
    <w:p w:rsidR="00DA6D01" w:rsidRPr="00BF0621" w:rsidRDefault="00197800" w:rsidP="00F63700">
      <w:pPr>
        <w:pStyle w:val="En-tte"/>
        <w:tabs>
          <w:tab w:val="clear" w:pos="4536"/>
          <w:tab w:val="clear" w:pos="9072"/>
          <w:tab w:val="right" w:leader="underscore" w:pos="9639"/>
        </w:tabs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</w:pPr>
      <w:r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ddList>
              <w:listEntry w:val="Merci de compléter"/>
              <w:listEntry w:val="oui"/>
              <w:listEntry w:val="non"/>
            </w:ddList>
          </w:ffData>
        </w:fldChar>
      </w:r>
      <w:r w:rsidRPr="00BF0621"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  <w:instrText xml:space="preserve"> FORMDROPDOWN </w:instrText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Pr="00BF0621"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  <w:t xml:space="preserve"> </w:t>
      </w:r>
      <w:r w:rsidR="00144AA1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4AA1" w:rsidRPr="00BF0621"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  <w:instrText xml:space="preserve"> FORMTEXT </w:instrText>
      </w:r>
      <w:r w:rsidR="00144AA1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144AA1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144AA1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t> </w:t>
      </w:r>
      <w:r w:rsidR="00144AA1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t> </w:t>
      </w:r>
      <w:r w:rsidR="00144AA1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t> </w:t>
      </w:r>
      <w:r w:rsidR="00144AA1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t> </w:t>
      </w:r>
      <w:r w:rsidR="00144AA1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t> </w:t>
      </w:r>
      <w:r w:rsidR="00144AA1"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F63700" w:rsidRPr="00BF0621"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  <w:tab/>
      </w:r>
    </w:p>
    <w:p w:rsidR="00C843E0" w:rsidRPr="0058739C" w:rsidRDefault="00C843E0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8"/>
          <w:szCs w:val="28"/>
          <w:u w:val="single"/>
          <w:lang w:val="fr-CH"/>
        </w:rPr>
      </w:pPr>
    </w:p>
    <w:p w:rsidR="00C843E0" w:rsidRPr="005B767E" w:rsidRDefault="00BF0621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8"/>
          <w:szCs w:val="28"/>
          <w:u w:val="single"/>
          <w:lang w:val="fr-CH"/>
        </w:rPr>
      </w:pPr>
      <w:r>
        <w:rPr>
          <w:rFonts w:cs="Arial"/>
          <w:color w:val="000000"/>
          <w:sz w:val="28"/>
          <w:szCs w:val="28"/>
          <w:u w:val="single"/>
          <w:lang w:val="fr-CH"/>
        </w:rPr>
        <w:t>A c</w:t>
      </w:r>
      <w:r w:rsidR="00C843E0" w:rsidRPr="005B767E">
        <w:rPr>
          <w:rFonts w:cs="Arial"/>
          <w:color w:val="000000"/>
          <w:sz w:val="28"/>
          <w:szCs w:val="28"/>
          <w:u w:val="single"/>
          <w:lang w:val="fr-CH"/>
        </w:rPr>
        <w:t xml:space="preserve">ompléter </w:t>
      </w:r>
      <w:r>
        <w:rPr>
          <w:rFonts w:cs="Arial"/>
          <w:color w:val="000000"/>
          <w:sz w:val="28"/>
          <w:szCs w:val="28"/>
          <w:u w:val="single"/>
          <w:lang w:val="fr-CH"/>
        </w:rPr>
        <w:t>seulement</w:t>
      </w:r>
      <w:r w:rsidR="00C843E0" w:rsidRPr="005B767E">
        <w:rPr>
          <w:rFonts w:cs="Arial"/>
          <w:color w:val="000000"/>
          <w:sz w:val="28"/>
          <w:szCs w:val="28"/>
          <w:u w:val="single"/>
          <w:lang w:val="fr-CH"/>
        </w:rPr>
        <w:t xml:space="preserve"> pour les personnes SANS résidence fiscale ou séjour en Suisse</w:t>
      </w:r>
    </w:p>
    <w:p w:rsidR="00B66C6B" w:rsidRPr="0058739C" w:rsidRDefault="00B66C6B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2"/>
          <w:szCs w:val="22"/>
          <w:u w:val="single"/>
          <w:lang w:val="fr-CH"/>
        </w:rPr>
      </w:pPr>
    </w:p>
    <w:p w:rsidR="00B66C6B" w:rsidRPr="0058739C" w:rsidRDefault="00B66C6B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  <w:u w:val="single"/>
          <w:lang w:val="fr-CH"/>
        </w:rPr>
      </w:pPr>
    </w:p>
    <w:p w:rsidR="00634F97" w:rsidRPr="0058739C" w:rsidRDefault="00C843E0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  <w:lang w:val="fr-CH"/>
        </w:rPr>
      </w:pPr>
      <w:r w:rsidRPr="0058739C">
        <w:rPr>
          <w:rFonts w:cs="Arial"/>
          <w:b/>
          <w:color w:val="000000"/>
          <w:sz w:val="22"/>
          <w:szCs w:val="22"/>
          <w:lang w:val="fr-CH"/>
        </w:rPr>
        <w:t>Conditions pour</w:t>
      </w:r>
      <w:r w:rsidR="00B81E12" w:rsidRPr="0058739C">
        <w:rPr>
          <w:rFonts w:cs="Arial"/>
          <w:b/>
          <w:color w:val="000000"/>
          <w:sz w:val="22"/>
          <w:szCs w:val="22"/>
          <w:lang w:val="fr-CH"/>
        </w:rPr>
        <w:t xml:space="preserve"> le frontalier</w:t>
      </w:r>
      <w:r w:rsidRPr="0058739C">
        <w:rPr>
          <w:rFonts w:cs="Arial"/>
          <w:b/>
          <w:color w:val="000000"/>
          <w:sz w:val="22"/>
          <w:szCs w:val="22"/>
          <w:lang w:val="fr-CH"/>
        </w:rPr>
        <w:t>:</w:t>
      </w:r>
    </w:p>
    <w:p w:rsidR="00C843E0" w:rsidRPr="005B767E" w:rsidRDefault="00C843E0" w:rsidP="00944552">
      <w:pPr>
        <w:autoSpaceDE w:val="0"/>
        <w:autoSpaceDN w:val="0"/>
        <w:adjustRightInd w:val="0"/>
        <w:rPr>
          <w:rFonts w:cs="Arial"/>
          <w:i/>
          <w:sz w:val="22"/>
          <w:szCs w:val="22"/>
          <w:lang w:val="fr-CH" w:eastAsia="de-CH"/>
        </w:rPr>
      </w:pPr>
      <w:r w:rsidRPr="005B767E">
        <w:rPr>
          <w:rFonts w:cs="Arial"/>
          <w:i/>
          <w:sz w:val="22"/>
          <w:szCs w:val="22"/>
          <w:lang w:val="fr-CH" w:eastAsia="de-CH"/>
        </w:rPr>
        <w:t>L’éloignement entre le lieu de travail et le lieu de domicile à l’étranger doit être inférieur à 110 km par trajet ou le temps de voyage entre le lieu de travail et le lieu de domicile à l’étranger avec les tran</w:t>
      </w:r>
      <w:r w:rsidRPr="005B767E">
        <w:rPr>
          <w:rFonts w:cs="Arial"/>
          <w:i/>
          <w:sz w:val="22"/>
          <w:szCs w:val="22"/>
          <w:lang w:val="fr-CH" w:eastAsia="de-CH"/>
        </w:rPr>
        <w:t>s</w:t>
      </w:r>
      <w:r w:rsidRPr="005B767E">
        <w:rPr>
          <w:rFonts w:cs="Arial"/>
          <w:i/>
          <w:sz w:val="22"/>
          <w:szCs w:val="22"/>
          <w:lang w:val="fr-CH" w:eastAsia="de-CH"/>
        </w:rPr>
        <w:t>ports publics n’excède pas 1h30 par trajet.</w:t>
      </w:r>
    </w:p>
    <w:p w:rsidR="00944552" w:rsidRPr="0058739C" w:rsidRDefault="00944552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2"/>
          <w:szCs w:val="22"/>
          <w:lang w:val="fr-CH"/>
        </w:rPr>
      </w:pPr>
    </w:p>
    <w:p w:rsidR="002C4A10" w:rsidRPr="005B767E" w:rsidRDefault="00C843E0" w:rsidP="00C843E0">
      <w:pPr>
        <w:pStyle w:val="En-tte"/>
        <w:tabs>
          <w:tab w:val="clear" w:pos="4536"/>
          <w:tab w:val="clear" w:pos="9072"/>
          <w:tab w:val="left" w:pos="5670"/>
        </w:tabs>
        <w:rPr>
          <w:rFonts w:cs="Arial"/>
          <w:color w:val="000000"/>
          <w:sz w:val="22"/>
          <w:szCs w:val="22"/>
          <w:lang w:val="fr-CH"/>
        </w:rPr>
      </w:pPr>
      <w:r w:rsidRPr="005B767E">
        <w:rPr>
          <w:rFonts w:cs="Arial"/>
          <w:color w:val="000000"/>
          <w:sz w:val="22"/>
          <w:szCs w:val="22"/>
          <w:lang w:val="fr-CH"/>
        </w:rPr>
        <w:t>En tant que frontalier, je rentre quotidiennement à</w:t>
      </w:r>
      <w:r w:rsidRPr="005B767E">
        <w:rPr>
          <w:rFonts w:cs="Arial"/>
          <w:color w:val="000000"/>
          <w:sz w:val="22"/>
          <w:szCs w:val="22"/>
          <w:lang w:val="fr-CH"/>
        </w:rPr>
        <w:br/>
        <w:t>mon lieu de domicile à l’étranger. (oui/non)</w:t>
      </w:r>
      <w:r w:rsidR="00097651" w:rsidRPr="0058739C">
        <w:rPr>
          <w:rFonts w:cs="Arial"/>
          <w:sz w:val="22"/>
          <w:szCs w:val="22"/>
          <w:lang w:val="fr-CH"/>
        </w:rPr>
        <w:tab/>
      </w:r>
      <w:r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ddList>
              <w:listEntry w:val="Merci de compléter"/>
              <w:listEntry w:val="oui"/>
              <w:listEntry w:val="non"/>
            </w:ddList>
          </w:ffData>
        </w:fldChar>
      </w:r>
      <w:r w:rsidRPr="00BF0621">
        <w:rPr>
          <w:rFonts w:cs="Arial"/>
          <w:color w:val="FFFFFF" w:themeColor="background1"/>
          <w:sz w:val="22"/>
          <w:szCs w:val="22"/>
          <w:u w:val="single" w:color="000000" w:themeColor="text1"/>
          <w:lang w:val="fr-CH"/>
        </w:rPr>
        <w:instrText xml:space="preserve"> FORMDROPDOWN </w:instrText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</w:p>
    <w:p w:rsidR="00F63700" w:rsidRPr="0058739C" w:rsidRDefault="00F63700" w:rsidP="00F63700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2"/>
          <w:szCs w:val="22"/>
          <w:lang w:val="fr-CH"/>
        </w:rPr>
      </w:pPr>
    </w:p>
    <w:p w:rsidR="00F71844" w:rsidRPr="005B767E" w:rsidRDefault="00C843E0" w:rsidP="00C843E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fr-CH"/>
        </w:rPr>
      </w:pPr>
      <w:r w:rsidRPr="005B767E">
        <w:rPr>
          <w:rFonts w:cs="Arial"/>
          <w:sz w:val="22"/>
          <w:szCs w:val="22"/>
          <w:lang w:val="fr-CH"/>
        </w:rPr>
        <w:t>Adresse, NPA, Localité à l‘étranger</w:t>
      </w:r>
      <w:r w:rsidR="00F71844" w:rsidRPr="005B767E">
        <w:rPr>
          <w:rFonts w:cs="Arial"/>
          <w:sz w:val="22"/>
          <w:szCs w:val="22"/>
          <w:lang w:val="fr-CH"/>
        </w:rPr>
        <w:tab/>
      </w:r>
      <w:r w:rsidR="002F0FCA" w:rsidRPr="00651686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0FCA" w:rsidRPr="00651686">
        <w:rPr>
          <w:rFonts w:cs="Arial"/>
          <w:sz w:val="22"/>
          <w:szCs w:val="22"/>
          <w:u w:val="single"/>
          <w:lang w:val="fr-CH"/>
        </w:rPr>
        <w:instrText xml:space="preserve"> FORMTEXT </w:instrText>
      </w:r>
      <w:r w:rsidR="002F0FCA" w:rsidRPr="00651686">
        <w:rPr>
          <w:rFonts w:cs="Arial"/>
          <w:sz w:val="22"/>
          <w:szCs w:val="22"/>
          <w:u w:val="single"/>
          <w:lang w:val="fr-CH"/>
        </w:rPr>
      </w:r>
      <w:r w:rsidR="002F0FCA" w:rsidRPr="00651686">
        <w:rPr>
          <w:rFonts w:cs="Arial"/>
          <w:sz w:val="22"/>
          <w:szCs w:val="22"/>
          <w:u w:val="single"/>
          <w:lang w:val="fr-CH"/>
        </w:rPr>
        <w:fldChar w:fldCharType="separate"/>
      </w:r>
      <w:r w:rsidR="002F0FCA" w:rsidRPr="00651686">
        <w:rPr>
          <w:rFonts w:cs="Arial"/>
          <w:sz w:val="22"/>
          <w:szCs w:val="22"/>
          <w:u w:val="single"/>
          <w:lang w:val="fr-CH"/>
        </w:rPr>
        <w:t> </w:t>
      </w:r>
      <w:r w:rsidR="002F0FCA" w:rsidRPr="00651686">
        <w:rPr>
          <w:rFonts w:cs="Arial"/>
          <w:sz w:val="22"/>
          <w:szCs w:val="22"/>
          <w:u w:val="single"/>
          <w:lang w:val="fr-CH"/>
        </w:rPr>
        <w:t> </w:t>
      </w:r>
      <w:r w:rsidR="002F0FCA" w:rsidRPr="00651686">
        <w:rPr>
          <w:rFonts w:cs="Arial"/>
          <w:sz w:val="22"/>
          <w:szCs w:val="22"/>
          <w:u w:val="single"/>
          <w:lang w:val="fr-CH"/>
        </w:rPr>
        <w:t> </w:t>
      </w:r>
      <w:r w:rsidR="002F0FCA" w:rsidRPr="00651686">
        <w:rPr>
          <w:rFonts w:cs="Arial"/>
          <w:sz w:val="22"/>
          <w:szCs w:val="22"/>
          <w:u w:val="single"/>
          <w:lang w:val="fr-CH"/>
        </w:rPr>
        <w:t> </w:t>
      </w:r>
      <w:r w:rsidR="002F0FCA" w:rsidRPr="00651686">
        <w:rPr>
          <w:rFonts w:cs="Arial"/>
          <w:sz w:val="22"/>
          <w:szCs w:val="22"/>
          <w:u w:val="single"/>
          <w:lang w:val="fr-CH"/>
        </w:rPr>
        <w:t> </w:t>
      </w:r>
      <w:r w:rsidR="002F0FCA" w:rsidRPr="00651686">
        <w:rPr>
          <w:rFonts w:cs="Arial"/>
          <w:sz w:val="22"/>
          <w:szCs w:val="22"/>
          <w:u w:val="single"/>
          <w:lang w:val="fr-CH"/>
        </w:rPr>
        <w:fldChar w:fldCharType="end"/>
      </w:r>
      <w:r w:rsidR="002F0FCA" w:rsidRPr="00651686">
        <w:rPr>
          <w:rFonts w:cs="Arial"/>
          <w:sz w:val="22"/>
          <w:szCs w:val="22"/>
          <w:u w:val="single"/>
          <w:lang w:val="fr-CH"/>
        </w:rPr>
        <w:tab/>
      </w:r>
    </w:p>
    <w:p w:rsidR="00F71844" w:rsidRPr="005B767E" w:rsidRDefault="00F71844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2"/>
          <w:szCs w:val="22"/>
          <w:lang w:val="fr-CH"/>
        </w:rPr>
      </w:pPr>
    </w:p>
    <w:p w:rsidR="00B81E12" w:rsidRPr="005B767E" w:rsidRDefault="00B81E12" w:rsidP="00B81E12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  <w:lang w:val="fr-CH"/>
        </w:rPr>
      </w:pPr>
      <w:r w:rsidRPr="005B767E">
        <w:rPr>
          <w:rFonts w:cs="Arial"/>
          <w:b/>
          <w:color w:val="000000"/>
          <w:sz w:val="22"/>
          <w:szCs w:val="22"/>
          <w:lang w:val="fr-CH"/>
        </w:rPr>
        <w:t>Une attestation de résidence doit absolument être jointe</w:t>
      </w:r>
    </w:p>
    <w:p w:rsidR="00944552" w:rsidRPr="00B17441" w:rsidRDefault="005B767E" w:rsidP="00B17441">
      <w:pPr>
        <w:numPr>
          <w:ilvl w:val="0"/>
          <w:numId w:val="1"/>
        </w:numPr>
        <w:rPr>
          <w:rFonts w:cs="Arial"/>
          <w:sz w:val="22"/>
          <w:szCs w:val="22"/>
          <w:lang w:val="fr-CH" w:eastAsia="de-CH"/>
        </w:rPr>
      </w:pPr>
      <w:r w:rsidRPr="005B767E">
        <w:rPr>
          <w:rFonts w:cs="Arial"/>
          <w:sz w:val="22"/>
          <w:szCs w:val="22"/>
          <w:lang w:val="fr-CH" w:eastAsia="de-CH"/>
        </w:rPr>
        <w:t>du bureau allemand des finances (Formulaire Gre1 ou Formulaire Gre-2)</w:t>
      </w:r>
    </w:p>
    <w:p w:rsidR="005B767E" w:rsidRPr="005B767E" w:rsidRDefault="005B767E" w:rsidP="0017583A">
      <w:pPr>
        <w:numPr>
          <w:ilvl w:val="0"/>
          <w:numId w:val="1"/>
        </w:numPr>
        <w:rPr>
          <w:rFonts w:cs="Arial"/>
          <w:sz w:val="22"/>
          <w:szCs w:val="22"/>
          <w:lang w:val="fr-CH" w:eastAsia="de-CH"/>
        </w:rPr>
      </w:pPr>
      <w:r w:rsidRPr="005B767E">
        <w:rPr>
          <w:rFonts w:cs="Arial"/>
          <w:sz w:val="22"/>
          <w:szCs w:val="22"/>
          <w:lang w:val="fr-CH" w:eastAsia="de-CH"/>
        </w:rPr>
        <w:t>du service des impôts français de la région</w:t>
      </w:r>
      <w:r w:rsidR="00146FC6">
        <w:rPr>
          <w:rFonts w:cs="Arial"/>
          <w:sz w:val="22"/>
          <w:szCs w:val="22"/>
          <w:lang w:val="fr-CH" w:eastAsia="de-CH"/>
        </w:rPr>
        <w:t xml:space="preserve"> de domicile de l’employé</w:t>
      </w:r>
      <w:r w:rsidRPr="005B767E">
        <w:rPr>
          <w:rFonts w:cs="Arial"/>
          <w:sz w:val="22"/>
          <w:szCs w:val="22"/>
          <w:lang w:val="fr-CH" w:eastAsia="de-CH"/>
        </w:rPr>
        <w:t xml:space="preserve"> (formulaire 2041-AS</w:t>
      </w:r>
      <w:proofErr w:type="gramStart"/>
      <w:r w:rsidRPr="005B767E">
        <w:rPr>
          <w:rFonts w:cs="Arial"/>
          <w:sz w:val="22"/>
          <w:szCs w:val="22"/>
          <w:lang w:val="fr-CH" w:eastAsia="de-CH"/>
        </w:rPr>
        <w:t>)</w:t>
      </w:r>
      <w:proofErr w:type="gramEnd"/>
      <w:r>
        <w:rPr>
          <w:rFonts w:cs="Arial"/>
          <w:sz w:val="22"/>
          <w:szCs w:val="22"/>
          <w:lang w:val="fr-CH" w:eastAsia="de-CH"/>
        </w:rPr>
        <w:br/>
      </w:r>
      <w:hyperlink r:id="rId9" w:history="1">
        <w:r w:rsidR="0017583A" w:rsidRPr="00357445">
          <w:rPr>
            <w:rStyle w:val="Lienhypertexte"/>
            <w:rFonts w:cs="Arial"/>
            <w:sz w:val="22"/>
            <w:szCs w:val="22"/>
            <w:lang w:val="fr-CH" w:eastAsia="de-CH"/>
          </w:rPr>
          <w:t>http://www.communal.ch/net/com/5714/images/Attestation%202041-ASK.pdf</w:t>
        </w:r>
      </w:hyperlink>
      <w:r w:rsidR="0017583A">
        <w:rPr>
          <w:rFonts w:cs="Arial"/>
          <w:sz w:val="22"/>
          <w:szCs w:val="22"/>
          <w:lang w:val="fr-CH" w:eastAsia="de-CH"/>
        </w:rPr>
        <w:t xml:space="preserve"> </w:t>
      </w:r>
    </w:p>
    <w:p w:rsidR="008D02D5" w:rsidRPr="005B767E" w:rsidRDefault="008D02D5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  <w:u w:val="single"/>
          <w:lang w:val="fr-CH"/>
        </w:rPr>
      </w:pPr>
    </w:p>
    <w:p w:rsidR="002E1DB6" w:rsidRDefault="005B767E" w:rsidP="002E1DB6">
      <w:pPr>
        <w:autoSpaceDE w:val="0"/>
        <w:autoSpaceDN w:val="0"/>
        <w:adjustRightInd w:val="0"/>
        <w:rPr>
          <w:rFonts w:cs="Arial"/>
          <w:b/>
          <w:bCs/>
          <w:sz w:val="20"/>
          <w:u w:val="single"/>
          <w:lang w:val="fr-CH" w:eastAsia="de-CH"/>
        </w:rPr>
      </w:pPr>
      <w:r w:rsidRPr="005B767E">
        <w:rPr>
          <w:rFonts w:cs="Arial"/>
          <w:b/>
          <w:bCs/>
          <w:sz w:val="20"/>
          <w:u w:val="single"/>
          <w:lang w:val="fr-CH" w:eastAsia="de-CH"/>
        </w:rPr>
        <w:t>Description de</w:t>
      </w:r>
      <w:r w:rsidR="008635F8">
        <w:rPr>
          <w:rFonts w:cs="Arial"/>
          <w:b/>
          <w:bCs/>
          <w:sz w:val="20"/>
          <w:u w:val="single"/>
          <w:lang w:val="fr-CH" w:eastAsia="de-CH"/>
        </w:rPr>
        <w:t>s</w:t>
      </w:r>
      <w:r w:rsidRPr="005B767E">
        <w:rPr>
          <w:rFonts w:cs="Arial"/>
          <w:b/>
          <w:bCs/>
          <w:sz w:val="20"/>
          <w:u w:val="single"/>
          <w:lang w:val="fr-CH" w:eastAsia="de-CH"/>
        </w:rPr>
        <w:t xml:space="preserve"> faux frontaliers (Allemagne / France)</w:t>
      </w:r>
    </w:p>
    <w:p w:rsidR="005B767E" w:rsidRPr="008635F8" w:rsidRDefault="008635F8" w:rsidP="002E1DB6">
      <w:pPr>
        <w:autoSpaceDE w:val="0"/>
        <w:autoSpaceDN w:val="0"/>
        <w:adjustRightInd w:val="0"/>
        <w:rPr>
          <w:rFonts w:cs="Arial"/>
          <w:bCs/>
          <w:sz w:val="20"/>
          <w:lang w:val="fr-CH" w:eastAsia="de-CH"/>
        </w:rPr>
      </w:pPr>
      <w:r w:rsidRPr="008635F8">
        <w:rPr>
          <w:rFonts w:cs="Arial"/>
          <w:bCs/>
          <w:sz w:val="20"/>
          <w:lang w:val="fr-CH" w:eastAsia="de-CH"/>
        </w:rPr>
        <w:t xml:space="preserve">Un faux frontalier est </w:t>
      </w:r>
      <w:r w:rsidR="00CC19CE">
        <w:rPr>
          <w:rFonts w:cs="Arial"/>
          <w:bCs/>
          <w:sz w:val="20"/>
          <w:lang w:val="fr-CH" w:eastAsia="de-CH"/>
        </w:rPr>
        <w:t>décrit comme tel lorsque :</w:t>
      </w:r>
    </w:p>
    <w:p w:rsidR="00CC19CE" w:rsidRDefault="00651686" w:rsidP="002E1DB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lang w:val="fr-CH" w:eastAsia="de-CH"/>
        </w:rPr>
      </w:pPr>
      <w:r>
        <w:rPr>
          <w:rFonts w:cs="Arial"/>
          <w:sz w:val="20"/>
          <w:lang w:val="fr-CH" w:eastAsia="de-CH"/>
        </w:rPr>
        <w:t>son travail l’exige</w:t>
      </w:r>
      <w:r w:rsidR="002B1DC5">
        <w:rPr>
          <w:rFonts w:cs="Arial"/>
          <w:sz w:val="20"/>
          <w:lang w:val="fr-CH" w:eastAsia="de-CH"/>
        </w:rPr>
        <w:t>,</w:t>
      </w:r>
      <w:r>
        <w:rPr>
          <w:rFonts w:cs="Arial"/>
          <w:sz w:val="20"/>
          <w:lang w:val="fr-CH" w:eastAsia="de-CH"/>
        </w:rPr>
        <w:t xml:space="preserve"> un frontalier passe </w:t>
      </w:r>
      <w:r w:rsidRPr="00651686">
        <w:rPr>
          <w:rFonts w:cs="Arial"/>
          <w:b/>
          <w:sz w:val="20"/>
          <w:lang w:val="fr-CH" w:eastAsia="de-CH"/>
        </w:rPr>
        <w:t>plus de</w:t>
      </w:r>
      <w:r>
        <w:rPr>
          <w:rFonts w:cs="Arial"/>
          <w:sz w:val="20"/>
          <w:lang w:val="fr-CH" w:eastAsia="de-CH"/>
        </w:rPr>
        <w:t xml:space="preserve"> 45 nuits (</w:t>
      </w:r>
      <w:r w:rsidR="002B1DC5">
        <w:rPr>
          <w:rFonts w:cs="Arial"/>
          <w:sz w:val="20"/>
          <w:lang w:val="fr-CH" w:eastAsia="de-CH"/>
        </w:rPr>
        <w:t>frontalier français</w:t>
      </w:r>
      <w:r>
        <w:rPr>
          <w:rFonts w:cs="Arial"/>
          <w:sz w:val="20"/>
          <w:lang w:val="fr-CH" w:eastAsia="de-CH"/>
        </w:rPr>
        <w:t>) ou 60 nuits (</w:t>
      </w:r>
      <w:r w:rsidR="002B1DC5">
        <w:rPr>
          <w:rFonts w:cs="Arial"/>
          <w:sz w:val="20"/>
          <w:lang w:val="fr-CH" w:eastAsia="de-CH"/>
        </w:rPr>
        <w:t>frontalier all</w:t>
      </w:r>
      <w:r w:rsidR="002B1DC5">
        <w:rPr>
          <w:rFonts w:cs="Arial"/>
          <w:sz w:val="20"/>
          <w:lang w:val="fr-CH" w:eastAsia="de-CH"/>
        </w:rPr>
        <w:t>e</w:t>
      </w:r>
      <w:r w:rsidR="002B1DC5">
        <w:rPr>
          <w:rFonts w:cs="Arial"/>
          <w:sz w:val="20"/>
          <w:lang w:val="fr-CH" w:eastAsia="de-CH"/>
        </w:rPr>
        <w:t>mand</w:t>
      </w:r>
      <w:r>
        <w:rPr>
          <w:rFonts w:cs="Arial"/>
          <w:sz w:val="20"/>
          <w:lang w:val="fr-CH" w:eastAsia="de-CH"/>
        </w:rPr>
        <w:t xml:space="preserve">) en Suisse </w:t>
      </w:r>
    </w:p>
    <w:p w:rsidR="00651686" w:rsidRPr="00CC19CE" w:rsidRDefault="00651686" w:rsidP="00651686">
      <w:pPr>
        <w:autoSpaceDE w:val="0"/>
        <w:autoSpaceDN w:val="0"/>
        <w:adjustRightInd w:val="0"/>
        <w:ind w:left="360"/>
        <w:rPr>
          <w:rFonts w:cs="Arial"/>
          <w:sz w:val="20"/>
          <w:lang w:val="fr-CH" w:eastAsia="de-CH"/>
        </w:rPr>
      </w:pPr>
      <w:proofErr w:type="gramStart"/>
      <w:r>
        <w:rPr>
          <w:rFonts w:cs="Arial"/>
          <w:sz w:val="20"/>
          <w:lang w:val="fr-CH" w:eastAsia="de-CH"/>
        </w:rPr>
        <w:t>ou</w:t>
      </w:r>
      <w:proofErr w:type="gramEnd"/>
    </w:p>
    <w:p w:rsidR="00651686" w:rsidRPr="00651686" w:rsidRDefault="00651686" w:rsidP="002E1DB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lang w:val="fr-CH" w:eastAsia="de-CH"/>
        </w:rPr>
      </w:pPr>
      <w:r w:rsidRPr="00651686">
        <w:rPr>
          <w:rFonts w:cs="Arial"/>
          <w:sz w:val="20"/>
          <w:lang w:val="fr-CH" w:eastAsia="de-CH"/>
        </w:rPr>
        <w:t>Qu’aucune attestation de résidence n’est jointe.</w:t>
      </w:r>
    </w:p>
    <w:p w:rsidR="002E1DB6" w:rsidRPr="00651686" w:rsidRDefault="00651686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0"/>
          <w:lang w:val="fr-CH"/>
        </w:rPr>
      </w:pPr>
      <w:r w:rsidRPr="00651686">
        <w:rPr>
          <w:rFonts w:cs="Arial"/>
          <w:color w:val="000000"/>
          <w:sz w:val="20"/>
          <w:lang w:val="fr-CH"/>
        </w:rPr>
        <w:t xml:space="preserve">Si l’employé est considéré comme „faux frontalier“, il </w:t>
      </w:r>
      <w:r w:rsidR="002B1DC5">
        <w:rPr>
          <w:rFonts w:cs="Arial"/>
          <w:color w:val="000000"/>
          <w:sz w:val="20"/>
          <w:lang w:val="fr-CH"/>
        </w:rPr>
        <w:t>doit être</w:t>
      </w:r>
      <w:r w:rsidRPr="00651686">
        <w:rPr>
          <w:rFonts w:cs="Arial"/>
          <w:color w:val="000000"/>
          <w:sz w:val="20"/>
          <w:lang w:val="fr-CH"/>
        </w:rPr>
        <w:t xml:space="preserve"> soumis à l’imposition à la source.</w:t>
      </w:r>
    </w:p>
    <w:p w:rsidR="00944552" w:rsidRDefault="00944552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  <w:u w:val="single"/>
          <w:lang w:val="fr-CH"/>
        </w:rPr>
      </w:pPr>
    </w:p>
    <w:p w:rsidR="00651686" w:rsidRPr="00651686" w:rsidRDefault="00651686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  <w:u w:val="single"/>
          <w:lang w:val="fr-CH"/>
        </w:rPr>
      </w:pPr>
    </w:p>
    <w:p w:rsidR="00935142" w:rsidRPr="00651686" w:rsidRDefault="00651686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  <w:u w:val="single"/>
          <w:lang w:val="fr-CH"/>
        </w:rPr>
      </w:pPr>
      <w:r w:rsidRPr="00651686">
        <w:rPr>
          <w:rFonts w:cs="Arial"/>
          <w:b/>
          <w:color w:val="000000"/>
          <w:sz w:val="22"/>
          <w:szCs w:val="22"/>
          <w:u w:val="single"/>
          <w:lang w:val="fr-CH"/>
        </w:rPr>
        <w:t xml:space="preserve">Conditions pour un résident </w:t>
      </w:r>
      <w:r w:rsidR="000443A6" w:rsidRPr="00651686">
        <w:rPr>
          <w:rFonts w:cs="Arial"/>
          <w:b/>
          <w:color w:val="000000"/>
          <w:sz w:val="22"/>
          <w:szCs w:val="22"/>
          <w:u w:val="single"/>
          <w:lang w:val="fr-CH"/>
        </w:rPr>
        <w:t xml:space="preserve">à la semaine </w:t>
      </w:r>
      <w:r w:rsidR="000443A6">
        <w:rPr>
          <w:rFonts w:cs="Arial"/>
          <w:b/>
          <w:color w:val="000000"/>
          <w:sz w:val="22"/>
          <w:szCs w:val="22"/>
          <w:u w:val="single"/>
          <w:lang w:val="fr-CH"/>
        </w:rPr>
        <w:t>domicilés à l’étranger</w:t>
      </w:r>
    </w:p>
    <w:p w:rsidR="00DC3BC4" w:rsidRDefault="00DC3BC4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2"/>
          <w:szCs w:val="22"/>
          <w:lang w:val="fr-CH"/>
        </w:rPr>
      </w:pPr>
    </w:p>
    <w:p w:rsidR="00651686" w:rsidRPr="00651686" w:rsidRDefault="00651686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2"/>
          <w:szCs w:val="22"/>
          <w:lang w:val="fr-CH"/>
        </w:rPr>
      </w:pPr>
      <w:r>
        <w:rPr>
          <w:rFonts w:cs="Arial"/>
          <w:color w:val="000000"/>
          <w:sz w:val="22"/>
          <w:szCs w:val="22"/>
          <w:lang w:val="fr-CH"/>
        </w:rPr>
        <w:t>(</w:t>
      </w:r>
      <w:proofErr w:type="gramStart"/>
      <w:r>
        <w:rPr>
          <w:rFonts w:cs="Arial"/>
          <w:color w:val="000000"/>
          <w:sz w:val="22"/>
          <w:szCs w:val="22"/>
          <w:lang w:val="fr-CH"/>
        </w:rPr>
        <w:t>voir</w:t>
      </w:r>
      <w:proofErr w:type="gramEnd"/>
      <w:r>
        <w:rPr>
          <w:rFonts w:cs="Arial"/>
          <w:color w:val="000000"/>
          <w:sz w:val="22"/>
          <w:szCs w:val="22"/>
          <w:lang w:val="fr-CH"/>
        </w:rPr>
        <w:t xml:space="preserve"> la </w:t>
      </w:r>
      <w:hyperlink r:id="rId10" w:history="1">
        <w:r w:rsidRPr="0017583A">
          <w:rPr>
            <w:rStyle w:val="Lienhypertexte"/>
            <w:rFonts w:cs="Arial"/>
            <w:sz w:val="22"/>
            <w:szCs w:val="22"/>
            <w:lang w:val="fr-CH"/>
          </w:rPr>
          <w:t>notice 3</w:t>
        </w:r>
      </w:hyperlink>
      <w:r>
        <w:rPr>
          <w:rFonts w:cs="Arial"/>
          <w:color w:val="000000"/>
          <w:sz w:val="22"/>
          <w:szCs w:val="22"/>
          <w:lang w:val="fr-CH"/>
        </w:rPr>
        <w:t xml:space="preserve"> de l’Indendance des impôts de Berne)</w:t>
      </w:r>
    </w:p>
    <w:p w:rsidR="00B94C87" w:rsidRPr="0017583A" w:rsidRDefault="00B94C87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2"/>
          <w:szCs w:val="22"/>
          <w:lang w:val="fr-CH"/>
        </w:rPr>
      </w:pPr>
    </w:p>
    <w:p w:rsidR="00097651" w:rsidRPr="000443A6" w:rsidRDefault="000443A6" w:rsidP="000443A6">
      <w:pPr>
        <w:pStyle w:val="En-tte"/>
        <w:tabs>
          <w:tab w:val="clear" w:pos="4536"/>
          <w:tab w:val="clear" w:pos="9072"/>
          <w:tab w:val="left" w:pos="5812"/>
          <w:tab w:val="right" w:pos="9923"/>
        </w:tabs>
        <w:rPr>
          <w:rFonts w:cs="Arial"/>
          <w:color w:val="000000"/>
          <w:sz w:val="22"/>
          <w:szCs w:val="22"/>
          <w:lang w:val="fr-CH"/>
        </w:rPr>
      </w:pPr>
      <w:r w:rsidRPr="000443A6">
        <w:rPr>
          <w:rFonts w:cs="Arial"/>
          <w:color w:val="000000"/>
          <w:sz w:val="22"/>
          <w:szCs w:val="22"/>
          <w:lang w:val="fr-CH"/>
        </w:rPr>
        <w:t>En tant que résident à la semaine domicilé à l’étranger</w:t>
      </w:r>
      <w:proofErr w:type="gramStart"/>
      <w:r w:rsidRPr="000443A6">
        <w:rPr>
          <w:rFonts w:cs="Arial"/>
          <w:color w:val="000000"/>
          <w:sz w:val="22"/>
          <w:szCs w:val="22"/>
          <w:lang w:val="fr-CH"/>
        </w:rPr>
        <w:t>,</w:t>
      </w:r>
      <w:proofErr w:type="gramEnd"/>
      <w:r w:rsidRPr="000443A6">
        <w:rPr>
          <w:rFonts w:cs="Arial"/>
          <w:color w:val="000000"/>
          <w:sz w:val="22"/>
          <w:szCs w:val="22"/>
          <w:lang w:val="fr-CH"/>
        </w:rPr>
        <w:br/>
      </w:r>
      <w:r>
        <w:rPr>
          <w:rFonts w:cs="Arial"/>
          <w:color w:val="000000"/>
          <w:sz w:val="22"/>
          <w:szCs w:val="22"/>
          <w:lang w:val="fr-CH"/>
        </w:rPr>
        <w:t xml:space="preserve">je rente au moins </w:t>
      </w:r>
      <w:r w:rsidRPr="002B1DC5">
        <w:rPr>
          <w:rFonts w:cs="Arial"/>
          <w:b/>
          <w:color w:val="000000"/>
          <w:sz w:val="22"/>
          <w:szCs w:val="22"/>
          <w:lang w:val="fr-CH"/>
        </w:rPr>
        <w:t>deux fois par mois</w:t>
      </w:r>
      <w:r>
        <w:rPr>
          <w:rFonts w:cs="Arial"/>
          <w:color w:val="000000"/>
          <w:sz w:val="22"/>
          <w:szCs w:val="22"/>
          <w:lang w:val="fr-CH"/>
        </w:rPr>
        <w:t xml:space="preserve"> à mon domicile</w:t>
      </w:r>
      <w:r>
        <w:rPr>
          <w:rFonts w:cs="Arial"/>
          <w:color w:val="000000"/>
          <w:sz w:val="22"/>
          <w:szCs w:val="22"/>
          <w:lang w:val="fr-CH"/>
        </w:rPr>
        <w:br/>
        <w:t>à l’étranger. (oui/non)</w:t>
      </w:r>
      <w:r w:rsidR="002F0FCA" w:rsidRPr="002B1DC5">
        <w:rPr>
          <w:rFonts w:cs="Arial"/>
          <w:color w:val="000000"/>
          <w:sz w:val="22"/>
          <w:szCs w:val="22"/>
          <w:lang w:val="fr-CH"/>
        </w:rPr>
        <w:tab/>
      </w:r>
      <w:r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ddList>
              <w:listEntry w:val="Merci de compléter"/>
              <w:listEntry w:val="oui"/>
              <w:listEntry w:val="non"/>
            </w:ddList>
          </w:ffData>
        </w:fldChar>
      </w:r>
      <w:r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instrText xml:space="preserve"> FORMDROPDOWN </w:instrText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0121ED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Pr="005C26E1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Pr="00915F01">
        <w:rPr>
          <w:rFonts w:cs="Arial"/>
          <w:sz w:val="22"/>
          <w:szCs w:val="22"/>
          <w:u w:val="single"/>
          <w:lang w:val="fr-CH"/>
        </w:rPr>
        <w:tab/>
      </w:r>
    </w:p>
    <w:p w:rsidR="002B2C06" w:rsidRPr="000443A6" w:rsidRDefault="002B2C06" w:rsidP="00097651">
      <w:pPr>
        <w:pStyle w:val="En-tte"/>
        <w:tabs>
          <w:tab w:val="clear" w:pos="4536"/>
          <w:tab w:val="clear" w:pos="9072"/>
          <w:tab w:val="left" w:pos="5245"/>
        </w:tabs>
        <w:rPr>
          <w:rFonts w:cs="Arial"/>
          <w:color w:val="000000"/>
          <w:sz w:val="22"/>
          <w:szCs w:val="22"/>
          <w:lang w:val="fr-CH"/>
        </w:rPr>
      </w:pPr>
    </w:p>
    <w:p w:rsidR="00A9747D" w:rsidRPr="000443A6" w:rsidRDefault="002B2C06" w:rsidP="002F0FCA">
      <w:pPr>
        <w:pStyle w:val="En-tte"/>
        <w:tabs>
          <w:tab w:val="clear" w:pos="4536"/>
          <w:tab w:val="clear" w:pos="9072"/>
          <w:tab w:val="left" w:pos="5812"/>
          <w:tab w:val="right" w:leader="underscore" w:pos="9639"/>
        </w:tabs>
        <w:rPr>
          <w:rFonts w:cs="Arial"/>
          <w:color w:val="000000"/>
          <w:sz w:val="22"/>
          <w:szCs w:val="22"/>
          <w:lang w:val="fr-CH"/>
        </w:rPr>
      </w:pPr>
      <w:r w:rsidRPr="000443A6">
        <w:rPr>
          <w:rFonts w:cs="Arial"/>
          <w:color w:val="000000"/>
          <w:sz w:val="22"/>
          <w:szCs w:val="22"/>
          <w:lang w:val="fr-CH"/>
        </w:rPr>
        <w:t xml:space="preserve">Adresse </w:t>
      </w:r>
      <w:r w:rsidR="000443A6" w:rsidRPr="000443A6">
        <w:rPr>
          <w:rFonts w:cs="Arial"/>
          <w:color w:val="000000"/>
          <w:sz w:val="22"/>
          <w:szCs w:val="22"/>
          <w:lang w:val="fr-CH"/>
        </w:rPr>
        <w:t>et localité à l‘étranger</w:t>
      </w:r>
      <w:r w:rsidR="00A9747D" w:rsidRPr="000443A6">
        <w:rPr>
          <w:rFonts w:cs="Arial"/>
          <w:color w:val="000000"/>
          <w:sz w:val="22"/>
          <w:szCs w:val="22"/>
          <w:lang w:val="fr-CH"/>
        </w:rPr>
        <w:tab/>
      </w:r>
      <w:r w:rsidR="002F0FCA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0FCA" w:rsidRPr="000443A6">
        <w:rPr>
          <w:rFonts w:cs="Arial"/>
          <w:sz w:val="22"/>
          <w:szCs w:val="22"/>
          <w:u w:val="single"/>
          <w:lang w:val="fr-CH"/>
        </w:rPr>
        <w:instrText xml:space="preserve"> FORMTEXT </w:instrText>
      </w:r>
      <w:r w:rsidR="002F0FCA" w:rsidRPr="002F0FCA">
        <w:rPr>
          <w:rFonts w:cs="Arial"/>
          <w:sz w:val="22"/>
          <w:szCs w:val="22"/>
          <w:u w:val="single"/>
          <w:lang w:val="fr-CH"/>
        </w:rPr>
      </w:r>
      <w:r w:rsidR="002F0FCA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2F0FCA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2F0FCA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2F0FCA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2F0FCA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2F0FCA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2F0FCA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561C05" w:rsidRPr="000443A6">
        <w:rPr>
          <w:rFonts w:cs="Arial"/>
          <w:sz w:val="22"/>
          <w:szCs w:val="22"/>
          <w:u w:val="single"/>
          <w:lang w:val="fr-CH"/>
        </w:rPr>
        <w:tab/>
      </w:r>
    </w:p>
    <w:p w:rsidR="002B2C06" w:rsidRPr="000443A6" w:rsidRDefault="002B2C06" w:rsidP="00097651">
      <w:pPr>
        <w:pStyle w:val="En-tte"/>
        <w:tabs>
          <w:tab w:val="clear" w:pos="4536"/>
          <w:tab w:val="clear" w:pos="9072"/>
          <w:tab w:val="left" w:pos="5245"/>
        </w:tabs>
        <w:rPr>
          <w:rFonts w:cs="Arial"/>
          <w:color w:val="000000"/>
          <w:sz w:val="22"/>
          <w:szCs w:val="22"/>
          <w:lang w:val="fr-CH"/>
        </w:rPr>
      </w:pPr>
    </w:p>
    <w:p w:rsidR="00EC1DD5" w:rsidRPr="000443A6" w:rsidRDefault="00EC1DD5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2"/>
          <w:szCs w:val="22"/>
          <w:u w:val="single"/>
          <w:lang w:val="fr-CH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9A622C" w:rsidRPr="00BF0621" w:rsidTr="009A622C">
        <w:trPr>
          <w:trHeight w:val="2172"/>
        </w:trPr>
        <w:tc>
          <w:tcPr>
            <w:tcW w:w="10116" w:type="dxa"/>
          </w:tcPr>
          <w:p w:rsidR="009A622C" w:rsidRDefault="009A622C" w:rsidP="009A622C">
            <w:pPr>
              <w:pStyle w:val="En-tte"/>
              <w:tabs>
                <w:tab w:val="left" w:pos="3402"/>
              </w:tabs>
              <w:ind w:left="157"/>
              <w:rPr>
                <w:rFonts w:cs="Arial"/>
                <w:color w:val="000000"/>
                <w:sz w:val="22"/>
                <w:szCs w:val="22"/>
                <w:lang w:val="fr-CH"/>
              </w:rPr>
            </w:pPr>
          </w:p>
          <w:p w:rsidR="000443A6" w:rsidRPr="000443A6" w:rsidRDefault="000443A6" w:rsidP="009A622C">
            <w:pPr>
              <w:pStyle w:val="En-tte"/>
              <w:tabs>
                <w:tab w:val="left" w:pos="3402"/>
              </w:tabs>
              <w:ind w:left="157"/>
              <w:rPr>
                <w:rFonts w:cs="Arial"/>
                <w:b/>
                <w:color w:val="000000"/>
                <w:sz w:val="22"/>
                <w:szCs w:val="22"/>
                <w:lang w:val="fr-CH"/>
              </w:rPr>
            </w:pPr>
            <w:r w:rsidRPr="000443A6">
              <w:rPr>
                <w:rFonts w:cs="Arial"/>
                <w:b/>
                <w:color w:val="000000"/>
                <w:sz w:val="22"/>
                <w:szCs w:val="22"/>
                <w:lang w:val="fr-CH"/>
              </w:rPr>
              <w:t>A compléter par l’employeur :</w:t>
            </w:r>
          </w:p>
          <w:p w:rsidR="009A622C" w:rsidRPr="0058739C" w:rsidRDefault="009A622C" w:rsidP="009A622C">
            <w:pPr>
              <w:pStyle w:val="En-tte"/>
              <w:tabs>
                <w:tab w:val="left" w:pos="3402"/>
              </w:tabs>
              <w:ind w:left="157"/>
              <w:rPr>
                <w:rFonts w:cs="Arial"/>
                <w:b/>
                <w:color w:val="000000"/>
                <w:sz w:val="22"/>
                <w:szCs w:val="22"/>
                <w:lang w:val="fr-CH"/>
              </w:rPr>
            </w:pPr>
          </w:p>
          <w:p w:rsidR="009A622C" w:rsidRPr="0058739C" w:rsidRDefault="009A622C" w:rsidP="000443A6">
            <w:pPr>
              <w:pStyle w:val="En-tte"/>
              <w:tabs>
                <w:tab w:val="left" w:pos="3402"/>
              </w:tabs>
              <w:rPr>
                <w:rFonts w:cs="Arial"/>
                <w:color w:val="000000"/>
                <w:sz w:val="22"/>
                <w:szCs w:val="22"/>
                <w:lang w:val="fr-CH"/>
              </w:rPr>
            </w:pPr>
          </w:p>
          <w:p w:rsidR="009A622C" w:rsidRPr="000443A6" w:rsidRDefault="000443A6" w:rsidP="009A622C">
            <w:pPr>
              <w:pStyle w:val="En-tte"/>
              <w:tabs>
                <w:tab w:val="left" w:pos="5670"/>
              </w:tabs>
              <w:ind w:left="157"/>
              <w:rPr>
                <w:rFonts w:cs="Arial"/>
                <w:sz w:val="22"/>
                <w:szCs w:val="22"/>
                <w:lang w:val="fr-CH"/>
              </w:rPr>
            </w:pPr>
            <w:r w:rsidRPr="000443A6">
              <w:rPr>
                <w:rFonts w:cs="Arial"/>
                <w:sz w:val="22"/>
                <w:szCs w:val="22"/>
                <w:lang w:val="fr-CH"/>
              </w:rPr>
              <w:t>Fixation du barème d’impôt à la source:</w:t>
            </w:r>
            <w:r w:rsidR="009A622C" w:rsidRPr="000443A6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9A622C" w:rsidRPr="000443A6">
              <w:rPr>
                <w:rFonts w:cs="Arial"/>
                <w:sz w:val="22"/>
                <w:szCs w:val="22"/>
                <w:lang w:val="fr-CH"/>
              </w:rPr>
              <w:tab/>
              <w:t>_______________________________</w:t>
            </w:r>
          </w:p>
          <w:p w:rsidR="009A622C" w:rsidRPr="000443A6" w:rsidRDefault="009A622C" w:rsidP="009A622C">
            <w:pPr>
              <w:pStyle w:val="En-tte"/>
              <w:tabs>
                <w:tab w:val="left" w:pos="3402"/>
              </w:tabs>
              <w:ind w:left="157"/>
              <w:rPr>
                <w:rFonts w:cs="Arial"/>
                <w:sz w:val="16"/>
                <w:szCs w:val="16"/>
                <w:lang w:val="fr-CH"/>
              </w:rPr>
            </w:pPr>
            <w:r w:rsidRPr="000443A6">
              <w:rPr>
                <w:rFonts w:cs="Arial"/>
                <w:i/>
                <w:sz w:val="16"/>
                <w:szCs w:val="16"/>
                <w:lang w:val="fr-CH"/>
              </w:rPr>
              <w:t>(</w:t>
            </w:r>
            <w:r w:rsidR="002B1DC5">
              <w:rPr>
                <w:rFonts w:cs="Arial"/>
                <w:i/>
                <w:sz w:val="16"/>
                <w:szCs w:val="16"/>
                <w:lang w:val="fr-CH"/>
              </w:rPr>
              <w:t xml:space="preserve">à </w:t>
            </w:r>
            <w:r w:rsidR="000443A6" w:rsidRPr="000443A6">
              <w:rPr>
                <w:rFonts w:cs="Arial"/>
                <w:i/>
                <w:sz w:val="16"/>
                <w:szCs w:val="16"/>
                <w:lang w:val="fr-CH"/>
              </w:rPr>
              <w:t xml:space="preserve">compléter par l’employeur sur la base des données </w:t>
            </w:r>
            <w:r w:rsidR="000443A6" w:rsidRPr="000443A6">
              <w:rPr>
                <w:rFonts w:cs="Arial"/>
                <w:i/>
                <w:sz w:val="16"/>
                <w:szCs w:val="16"/>
                <w:lang w:val="fr-CH"/>
              </w:rPr>
              <w:br/>
              <w:t>annoncées par la personne soumise à l‘imp</w:t>
            </w:r>
            <w:r w:rsidR="000443A6">
              <w:rPr>
                <w:rFonts w:cs="Arial"/>
                <w:i/>
                <w:sz w:val="16"/>
                <w:szCs w:val="16"/>
                <w:lang w:val="fr-CH"/>
              </w:rPr>
              <w:t>ôt à la source</w:t>
            </w:r>
            <w:r w:rsidRPr="000443A6">
              <w:rPr>
                <w:rFonts w:cs="Arial"/>
                <w:i/>
                <w:sz w:val="16"/>
                <w:szCs w:val="16"/>
                <w:lang w:val="fr-CH"/>
              </w:rPr>
              <w:t>)</w:t>
            </w:r>
            <w:r w:rsidRPr="000443A6">
              <w:rPr>
                <w:rFonts w:cs="Arial"/>
                <w:sz w:val="16"/>
                <w:szCs w:val="16"/>
                <w:lang w:val="fr-CH"/>
              </w:rPr>
              <w:tab/>
            </w:r>
          </w:p>
          <w:p w:rsidR="009A622C" w:rsidRPr="000443A6" w:rsidRDefault="009A622C" w:rsidP="009A622C">
            <w:pPr>
              <w:pStyle w:val="En-tte"/>
              <w:tabs>
                <w:tab w:val="left" w:pos="3402"/>
              </w:tabs>
              <w:ind w:left="157"/>
              <w:jc w:val="both"/>
              <w:rPr>
                <w:rFonts w:cs="Arial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1923F5" w:rsidRPr="000443A6" w:rsidRDefault="001923F5" w:rsidP="00A9747D">
      <w:pPr>
        <w:pStyle w:val="En-tte"/>
        <w:tabs>
          <w:tab w:val="clear" w:pos="4536"/>
          <w:tab w:val="clear" w:pos="9072"/>
          <w:tab w:val="left" w:pos="3402"/>
        </w:tabs>
        <w:jc w:val="both"/>
        <w:rPr>
          <w:rFonts w:cs="Arial"/>
          <w:b/>
          <w:color w:val="000000"/>
          <w:sz w:val="22"/>
          <w:szCs w:val="22"/>
          <w:lang w:val="fr-CH"/>
        </w:rPr>
      </w:pPr>
    </w:p>
    <w:p w:rsidR="001923F5" w:rsidRPr="000443A6" w:rsidRDefault="000443A6" w:rsidP="00A9747D">
      <w:pPr>
        <w:pStyle w:val="En-tte"/>
        <w:tabs>
          <w:tab w:val="clear" w:pos="4536"/>
          <w:tab w:val="clear" w:pos="9072"/>
          <w:tab w:val="left" w:pos="3402"/>
        </w:tabs>
        <w:jc w:val="both"/>
        <w:rPr>
          <w:rFonts w:cs="Arial"/>
          <w:color w:val="000000"/>
          <w:sz w:val="22"/>
          <w:szCs w:val="22"/>
          <w:lang w:val="fr-CH"/>
        </w:rPr>
      </w:pPr>
      <w:r>
        <w:rPr>
          <w:rFonts w:cs="Arial"/>
          <w:b/>
          <w:color w:val="000000"/>
          <w:sz w:val="22"/>
          <w:szCs w:val="22"/>
          <w:lang w:val="fr-CH"/>
        </w:rPr>
        <w:t xml:space="preserve">Toute modification personnelle </w:t>
      </w:r>
      <w:r>
        <w:rPr>
          <w:rFonts w:cs="Arial"/>
          <w:color w:val="000000"/>
          <w:sz w:val="22"/>
          <w:szCs w:val="22"/>
          <w:lang w:val="fr-CH"/>
        </w:rPr>
        <w:t>tel</w:t>
      </w:r>
      <w:r w:rsidR="00BF0621">
        <w:rPr>
          <w:rFonts w:cs="Arial"/>
          <w:color w:val="000000"/>
          <w:sz w:val="22"/>
          <w:szCs w:val="22"/>
          <w:lang w:val="fr-CH"/>
        </w:rPr>
        <w:t>le</w:t>
      </w:r>
      <w:r>
        <w:rPr>
          <w:rFonts w:cs="Arial"/>
          <w:color w:val="000000"/>
          <w:sz w:val="22"/>
          <w:szCs w:val="22"/>
          <w:lang w:val="fr-CH"/>
        </w:rPr>
        <w:t>s que</w:t>
      </w:r>
      <w:r w:rsidR="00BF0621">
        <w:rPr>
          <w:rFonts w:cs="Arial"/>
          <w:color w:val="000000"/>
          <w:sz w:val="22"/>
          <w:szCs w:val="22"/>
          <w:lang w:val="fr-CH"/>
        </w:rPr>
        <w:t> :</w:t>
      </w:r>
      <w:r>
        <w:rPr>
          <w:rFonts w:cs="Arial"/>
          <w:color w:val="000000"/>
          <w:sz w:val="22"/>
          <w:szCs w:val="22"/>
          <w:lang w:val="fr-CH"/>
        </w:rPr>
        <w:t xml:space="preserve"> état civil, enfants, changement de permis de séjour, changement de confession, arrêt de l’activité lucrative du conjoint (également à l’étranger), démén</w:t>
      </w:r>
      <w:r>
        <w:rPr>
          <w:rFonts w:cs="Arial"/>
          <w:color w:val="000000"/>
          <w:sz w:val="22"/>
          <w:szCs w:val="22"/>
          <w:lang w:val="fr-CH"/>
        </w:rPr>
        <w:t>a</w:t>
      </w:r>
      <w:r>
        <w:rPr>
          <w:rFonts w:cs="Arial"/>
          <w:color w:val="000000"/>
          <w:sz w:val="22"/>
          <w:szCs w:val="22"/>
          <w:lang w:val="fr-CH"/>
        </w:rPr>
        <w:t xml:space="preserve">gement, etc </w:t>
      </w:r>
      <w:r w:rsidR="00B17441">
        <w:rPr>
          <w:rFonts w:cs="Arial"/>
          <w:color w:val="000000"/>
          <w:sz w:val="22"/>
          <w:szCs w:val="22"/>
          <w:lang w:val="fr-CH"/>
        </w:rPr>
        <w:t>doit</w:t>
      </w:r>
      <w:r>
        <w:rPr>
          <w:rFonts w:cs="Arial"/>
          <w:color w:val="000000"/>
          <w:sz w:val="22"/>
          <w:szCs w:val="22"/>
          <w:lang w:val="fr-CH"/>
        </w:rPr>
        <w:t xml:space="preserve"> </w:t>
      </w:r>
      <w:r>
        <w:rPr>
          <w:rFonts w:cs="Arial"/>
          <w:b/>
          <w:color w:val="000000"/>
          <w:sz w:val="22"/>
          <w:szCs w:val="22"/>
          <w:lang w:val="fr-CH"/>
        </w:rPr>
        <w:t xml:space="preserve">absolument </w:t>
      </w:r>
      <w:r>
        <w:rPr>
          <w:rFonts w:cs="Arial"/>
          <w:color w:val="000000"/>
          <w:sz w:val="22"/>
          <w:szCs w:val="22"/>
          <w:lang w:val="fr-CH"/>
        </w:rPr>
        <w:t>être annoncé</w:t>
      </w:r>
      <w:r w:rsidR="00B17441">
        <w:rPr>
          <w:rFonts w:cs="Arial"/>
          <w:color w:val="000000"/>
          <w:sz w:val="22"/>
          <w:szCs w:val="22"/>
          <w:lang w:val="fr-CH"/>
        </w:rPr>
        <w:t>e</w:t>
      </w:r>
      <w:r>
        <w:rPr>
          <w:rFonts w:cs="Arial"/>
          <w:color w:val="000000"/>
          <w:sz w:val="22"/>
          <w:szCs w:val="22"/>
          <w:lang w:val="fr-CH"/>
        </w:rPr>
        <w:t xml:space="preserve"> à l’employeur </w:t>
      </w:r>
      <w:r w:rsidRPr="002B1DC5">
        <w:rPr>
          <w:rFonts w:cs="Arial"/>
          <w:color w:val="000000"/>
          <w:sz w:val="22"/>
          <w:szCs w:val="22"/>
          <w:u w:val="single"/>
          <w:lang w:val="fr-CH"/>
        </w:rPr>
        <w:t>dans les plus brefs délais</w:t>
      </w:r>
      <w:r>
        <w:rPr>
          <w:rFonts w:cs="Arial"/>
          <w:color w:val="000000"/>
          <w:sz w:val="22"/>
          <w:szCs w:val="22"/>
          <w:lang w:val="fr-CH"/>
        </w:rPr>
        <w:t>.</w:t>
      </w:r>
    </w:p>
    <w:p w:rsidR="009B7439" w:rsidRPr="00B17441" w:rsidRDefault="009B7439" w:rsidP="00A9747D">
      <w:pPr>
        <w:pStyle w:val="En-tte"/>
        <w:tabs>
          <w:tab w:val="clear" w:pos="4536"/>
          <w:tab w:val="clear" w:pos="9072"/>
          <w:tab w:val="left" w:pos="3402"/>
        </w:tabs>
        <w:jc w:val="both"/>
        <w:rPr>
          <w:rFonts w:cs="Arial"/>
          <w:b/>
          <w:color w:val="000000"/>
          <w:sz w:val="22"/>
          <w:szCs w:val="22"/>
          <w:lang w:val="fr-CH"/>
        </w:rPr>
      </w:pPr>
    </w:p>
    <w:p w:rsidR="000443A6" w:rsidRPr="00B17441" w:rsidRDefault="000443A6" w:rsidP="00A9747D">
      <w:pPr>
        <w:pStyle w:val="En-tte"/>
        <w:tabs>
          <w:tab w:val="clear" w:pos="4536"/>
          <w:tab w:val="clear" w:pos="9072"/>
          <w:tab w:val="left" w:pos="3402"/>
        </w:tabs>
        <w:jc w:val="both"/>
        <w:rPr>
          <w:rFonts w:cs="Arial"/>
          <w:b/>
          <w:color w:val="000000"/>
          <w:sz w:val="22"/>
          <w:szCs w:val="22"/>
          <w:lang w:val="fr-CH"/>
        </w:rPr>
      </w:pPr>
    </w:p>
    <w:p w:rsidR="000443A6" w:rsidRPr="00B17441" w:rsidRDefault="000443A6" w:rsidP="00A9747D">
      <w:pPr>
        <w:pStyle w:val="En-tte"/>
        <w:tabs>
          <w:tab w:val="clear" w:pos="4536"/>
          <w:tab w:val="clear" w:pos="9072"/>
          <w:tab w:val="left" w:pos="3402"/>
        </w:tabs>
        <w:jc w:val="both"/>
        <w:rPr>
          <w:rFonts w:cs="Arial"/>
          <w:b/>
          <w:color w:val="000000"/>
          <w:sz w:val="22"/>
          <w:szCs w:val="22"/>
          <w:lang w:val="fr-CH"/>
        </w:rPr>
      </w:pPr>
    </w:p>
    <w:p w:rsidR="002E038D" w:rsidRPr="002E038D" w:rsidRDefault="000443A6" w:rsidP="00A9747D">
      <w:pPr>
        <w:pStyle w:val="En-tte"/>
        <w:tabs>
          <w:tab w:val="clear" w:pos="4536"/>
          <w:tab w:val="clear" w:pos="9072"/>
          <w:tab w:val="left" w:pos="3402"/>
        </w:tabs>
        <w:jc w:val="both"/>
        <w:rPr>
          <w:rFonts w:cs="Arial"/>
          <w:color w:val="000000"/>
          <w:sz w:val="22"/>
          <w:szCs w:val="22"/>
          <w:lang w:val="fr-CH"/>
        </w:rPr>
      </w:pPr>
      <w:r w:rsidRPr="000443A6">
        <w:rPr>
          <w:rFonts w:cs="Arial"/>
          <w:b/>
          <w:color w:val="000000"/>
          <w:sz w:val="22"/>
          <w:szCs w:val="22"/>
          <w:lang w:val="fr-CH"/>
        </w:rPr>
        <w:t xml:space="preserve">Nous </w:t>
      </w:r>
      <w:r>
        <w:rPr>
          <w:rFonts w:cs="Arial"/>
          <w:b/>
          <w:color w:val="000000"/>
          <w:sz w:val="22"/>
          <w:szCs w:val="22"/>
          <w:lang w:val="fr-CH"/>
        </w:rPr>
        <w:t>vous rendons attentif</w:t>
      </w:r>
      <w:r w:rsidRPr="000443A6">
        <w:rPr>
          <w:rFonts w:cs="Arial"/>
          <w:b/>
          <w:color w:val="000000"/>
          <w:sz w:val="22"/>
          <w:szCs w:val="22"/>
          <w:lang w:val="fr-CH"/>
        </w:rPr>
        <w:t xml:space="preserve"> </w:t>
      </w:r>
      <w:r w:rsidR="00BF0621">
        <w:rPr>
          <w:rFonts w:cs="Arial"/>
          <w:b/>
          <w:color w:val="000000"/>
          <w:sz w:val="22"/>
          <w:szCs w:val="22"/>
          <w:lang w:val="fr-CH"/>
        </w:rPr>
        <w:t xml:space="preserve">au fait </w:t>
      </w:r>
      <w:r w:rsidRPr="000443A6">
        <w:rPr>
          <w:rFonts w:cs="Arial"/>
          <w:b/>
          <w:color w:val="000000"/>
          <w:sz w:val="22"/>
          <w:szCs w:val="22"/>
          <w:lang w:val="fr-CH"/>
        </w:rPr>
        <w:t xml:space="preserve">que </w:t>
      </w:r>
      <w:r w:rsidR="00BF0621">
        <w:rPr>
          <w:rFonts w:cs="Arial"/>
          <w:b/>
          <w:color w:val="000000"/>
          <w:sz w:val="22"/>
          <w:szCs w:val="22"/>
          <w:lang w:val="fr-CH"/>
        </w:rPr>
        <w:t>le formulaire doit être remplie</w:t>
      </w:r>
      <w:r>
        <w:rPr>
          <w:rFonts w:cs="Arial"/>
          <w:b/>
          <w:color w:val="000000"/>
          <w:sz w:val="22"/>
          <w:szCs w:val="22"/>
          <w:lang w:val="fr-CH"/>
        </w:rPr>
        <w:t xml:space="preserve"> de manière complète et v</w:t>
      </w:r>
      <w:r>
        <w:rPr>
          <w:rFonts w:cs="Arial"/>
          <w:b/>
          <w:color w:val="000000"/>
          <w:sz w:val="22"/>
          <w:szCs w:val="22"/>
          <w:lang w:val="fr-CH"/>
        </w:rPr>
        <w:t>é</w:t>
      </w:r>
      <w:r>
        <w:rPr>
          <w:rFonts w:cs="Arial"/>
          <w:b/>
          <w:color w:val="000000"/>
          <w:sz w:val="22"/>
          <w:szCs w:val="22"/>
          <w:lang w:val="fr-CH"/>
        </w:rPr>
        <w:t>ridique.</w:t>
      </w:r>
      <w:r w:rsidR="002E038D">
        <w:rPr>
          <w:rFonts w:cs="Arial"/>
          <w:b/>
          <w:color w:val="000000"/>
          <w:sz w:val="22"/>
          <w:szCs w:val="22"/>
          <w:lang w:val="fr-CH"/>
        </w:rPr>
        <w:t xml:space="preserve"> Lors d’un contrôle de l’Intendance du Canton de Berne, l’employeur peut, le cas échéant, se retourner contre la personne soumise à l’impôt à la source. </w:t>
      </w:r>
      <w:r w:rsidR="002E038D" w:rsidRPr="002E038D">
        <w:rPr>
          <w:rFonts w:cs="Arial"/>
          <w:color w:val="000000"/>
          <w:sz w:val="22"/>
          <w:szCs w:val="22"/>
          <w:lang w:val="fr-CH"/>
        </w:rPr>
        <w:t>(</w:t>
      </w:r>
      <w:proofErr w:type="gramStart"/>
      <w:r w:rsidR="002E038D" w:rsidRPr="002E038D">
        <w:rPr>
          <w:rFonts w:cs="Arial"/>
          <w:color w:val="000000"/>
          <w:sz w:val="22"/>
          <w:szCs w:val="22"/>
          <w:lang w:val="fr-CH"/>
        </w:rPr>
        <w:t>selon</w:t>
      </w:r>
      <w:proofErr w:type="gramEnd"/>
      <w:r w:rsidR="002E038D" w:rsidRPr="002E038D">
        <w:rPr>
          <w:rFonts w:cs="Arial"/>
          <w:color w:val="000000"/>
          <w:sz w:val="22"/>
          <w:szCs w:val="22"/>
          <w:lang w:val="fr-CH"/>
        </w:rPr>
        <w:t xml:space="preserve"> </w:t>
      </w:r>
      <w:hyperlink r:id="rId11" w:history="1">
        <w:r w:rsidR="002E038D" w:rsidRPr="0017583A">
          <w:rPr>
            <w:rStyle w:val="Lienhypertexte"/>
            <w:rFonts w:cs="Arial"/>
            <w:sz w:val="22"/>
            <w:szCs w:val="22"/>
            <w:lang w:val="fr-CH"/>
          </w:rPr>
          <w:t>l’art. 188 de la loi sur l’impôt du canton de Berne</w:t>
        </w:r>
      </w:hyperlink>
      <w:r w:rsidR="002E038D" w:rsidRPr="002E038D">
        <w:rPr>
          <w:rFonts w:cs="Arial"/>
          <w:color w:val="000000"/>
          <w:sz w:val="22"/>
          <w:szCs w:val="22"/>
          <w:lang w:val="fr-CH"/>
        </w:rPr>
        <w:t>)</w:t>
      </w:r>
    </w:p>
    <w:p w:rsidR="00A17356" w:rsidRDefault="00A17356" w:rsidP="00A17356">
      <w:pPr>
        <w:pStyle w:val="En-tte"/>
        <w:tabs>
          <w:tab w:val="clear" w:pos="4536"/>
          <w:tab w:val="clear" w:pos="9072"/>
        </w:tabs>
        <w:rPr>
          <w:rFonts w:cs="Arial"/>
          <w:b/>
          <w:color w:val="000000"/>
          <w:sz w:val="22"/>
          <w:szCs w:val="22"/>
          <w:lang w:val="fr-CH"/>
        </w:rPr>
      </w:pPr>
    </w:p>
    <w:p w:rsidR="002B1DC5" w:rsidRPr="002B1DC5" w:rsidRDefault="002B1DC5" w:rsidP="00A17356">
      <w:pPr>
        <w:pStyle w:val="En-tte"/>
        <w:tabs>
          <w:tab w:val="clear" w:pos="4536"/>
          <w:tab w:val="clear" w:pos="9072"/>
        </w:tabs>
        <w:rPr>
          <w:rFonts w:cs="Arial"/>
          <w:i/>
          <w:sz w:val="22"/>
          <w:szCs w:val="22"/>
          <w:lang w:val="fr-CH"/>
        </w:rPr>
      </w:pPr>
      <w:r>
        <w:rPr>
          <w:rFonts w:cs="Arial"/>
          <w:i/>
          <w:sz w:val="22"/>
          <w:szCs w:val="22"/>
          <w:lang w:val="fr-CH"/>
        </w:rPr>
        <w:t xml:space="preserve">L’employeur et le travailleur reçoivent </w:t>
      </w:r>
      <w:r w:rsidR="00B17441">
        <w:rPr>
          <w:rFonts w:cs="Arial"/>
          <w:i/>
          <w:sz w:val="22"/>
          <w:szCs w:val="22"/>
          <w:lang w:val="fr-CH"/>
        </w:rPr>
        <w:t>chacun</w:t>
      </w:r>
      <w:r>
        <w:rPr>
          <w:rFonts w:cs="Arial"/>
          <w:i/>
          <w:sz w:val="22"/>
          <w:szCs w:val="22"/>
          <w:lang w:val="fr-CH"/>
        </w:rPr>
        <w:t xml:space="preserve"> un exemplaire de la présente attestation.</w:t>
      </w:r>
    </w:p>
    <w:p w:rsidR="001923F5" w:rsidRPr="00B17441" w:rsidRDefault="001923F5" w:rsidP="00A17356">
      <w:pPr>
        <w:pStyle w:val="En-tte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fr-CH"/>
        </w:rPr>
      </w:pPr>
    </w:p>
    <w:p w:rsidR="00120AB0" w:rsidRPr="002B1DC5" w:rsidRDefault="002B1DC5" w:rsidP="00A17356">
      <w:pPr>
        <w:pStyle w:val="En-tte"/>
        <w:tabs>
          <w:tab w:val="clear" w:pos="4536"/>
          <w:tab w:val="clear" w:pos="9072"/>
        </w:tabs>
        <w:rPr>
          <w:rFonts w:cs="Arial"/>
          <w:sz w:val="22"/>
          <w:szCs w:val="22"/>
          <w:lang w:val="fr-CH"/>
        </w:rPr>
      </w:pPr>
      <w:r w:rsidRPr="002B1DC5">
        <w:rPr>
          <w:rFonts w:cs="Arial"/>
          <w:sz w:val="22"/>
          <w:szCs w:val="22"/>
          <w:lang w:val="fr-CH"/>
        </w:rPr>
        <w:t>En cas de conflits, une demande peut être envoyée à l’Intendanc</w:t>
      </w:r>
      <w:r w:rsidR="00B17441">
        <w:rPr>
          <w:rFonts w:cs="Arial"/>
          <w:sz w:val="22"/>
          <w:szCs w:val="22"/>
          <w:lang w:val="fr-CH"/>
        </w:rPr>
        <w:t>e des impôts du canton de Berne pour prise de position.</w:t>
      </w:r>
    </w:p>
    <w:p w:rsidR="00120AB0" w:rsidRPr="00B17441" w:rsidRDefault="00120AB0" w:rsidP="00A17356">
      <w:pPr>
        <w:pStyle w:val="En-tte"/>
        <w:tabs>
          <w:tab w:val="clear" w:pos="4536"/>
          <w:tab w:val="clear" w:pos="9072"/>
        </w:tabs>
        <w:rPr>
          <w:rFonts w:cs="Arial"/>
          <w:sz w:val="22"/>
          <w:szCs w:val="22"/>
          <w:lang w:val="fr-CH"/>
        </w:rPr>
      </w:pPr>
    </w:p>
    <w:p w:rsidR="00120AB0" w:rsidRPr="00B17441" w:rsidRDefault="00120AB0" w:rsidP="00A17356">
      <w:pPr>
        <w:pStyle w:val="En-tte"/>
        <w:tabs>
          <w:tab w:val="clear" w:pos="4536"/>
          <w:tab w:val="clear" w:pos="9072"/>
        </w:tabs>
        <w:rPr>
          <w:rFonts w:cs="Arial"/>
          <w:sz w:val="22"/>
          <w:szCs w:val="22"/>
          <w:lang w:val="fr-CH"/>
        </w:rPr>
      </w:pPr>
    </w:p>
    <w:p w:rsidR="00634F97" w:rsidRPr="002B1DC5" w:rsidRDefault="002B1DC5" w:rsidP="00A17356">
      <w:pPr>
        <w:pStyle w:val="En-tte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fr-CH"/>
        </w:rPr>
      </w:pPr>
      <w:r w:rsidRPr="002B1DC5">
        <w:rPr>
          <w:rFonts w:cs="Arial"/>
          <w:b/>
          <w:sz w:val="22"/>
          <w:szCs w:val="22"/>
          <w:lang w:val="fr-CH"/>
        </w:rPr>
        <w:t>Par ma signature, j’atteste de la véracité de toutes les données ci-dessus.</w:t>
      </w:r>
    </w:p>
    <w:p w:rsidR="00A17356" w:rsidRPr="0058739C" w:rsidRDefault="00A17356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  <w:lang w:val="fr-CH"/>
        </w:rPr>
      </w:pPr>
    </w:p>
    <w:p w:rsidR="002C4A10" w:rsidRPr="0058739C" w:rsidRDefault="002C4A10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  <w:lang w:val="fr-CH"/>
        </w:rPr>
      </w:pPr>
    </w:p>
    <w:p w:rsidR="00403BBD" w:rsidRPr="0058739C" w:rsidRDefault="00403BBD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  <w:lang w:val="fr-CH"/>
        </w:rPr>
      </w:pPr>
    </w:p>
    <w:p w:rsidR="00065736" w:rsidRPr="002B1DC5" w:rsidRDefault="002B1DC5" w:rsidP="002F0FCA">
      <w:pPr>
        <w:pStyle w:val="En-tte"/>
        <w:tabs>
          <w:tab w:val="clear" w:pos="4536"/>
          <w:tab w:val="clear" w:pos="9072"/>
          <w:tab w:val="right" w:leader="underscore" w:pos="3261"/>
          <w:tab w:val="left" w:pos="3402"/>
          <w:tab w:val="right" w:leader="underscore" w:pos="9639"/>
        </w:tabs>
        <w:rPr>
          <w:rFonts w:cs="Arial"/>
          <w:sz w:val="22"/>
          <w:szCs w:val="22"/>
          <w:lang w:val="fr-CH"/>
        </w:rPr>
      </w:pPr>
      <w:r w:rsidRPr="002B1DC5">
        <w:rPr>
          <w:rFonts w:cs="Arial"/>
          <w:sz w:val="22"/>
          <w:szCs w:val="22"/>
          <w:lang w:val="fr-CH"/>
        </w:rPr>
        <w:t>Date</w:t>
      </w:r>
      <w:r w:rsidR="00140702" w:rsidRPr="002B1DC5">
        <w:rPr>
          <w:rFonts w:cs="Arial"/>
          <w:sz w:val="22"/>
          <w:szCs w:val="22"/>
          <w:lang w:val="fr-CH"/>
        </w:rPr>
        <w:t>:</w:t>
      </w:r>
      <w:r w:rsidR="002F0FCA" w:rsidRPr="002B1DC5">
        <w:rPr>
          <w:rFonts w:cs="Arial"/>
          <w:sz w:val="22"/>
          <w:szCs w:val="22"/>
          <w:lang w:val="fr-CH"/>
        </w:rPr>
        <w:tab/>
      </w:r>
      <w:r w:rsidR="002F0FCA" w:rsidRPr="002B1DC5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>Signature du travailleur</w:t>
      </w:r>
      <w:r w:rsidR="00A9747D" w:rsidRPr="002B1DC5">
        <w:rPr>
          <w:rFonts w:cs="Arial"/>
          <w:sz w:val="22"/>
          <w:szCs w:val="22"/>
          <w:lang w:val="fr-CH"/>
        </w:rPr>
        <w:t xml:space="preserve">: </w:t>
      </w:r>
      <w:r w:rsidR="002F0FCA" w:rsidRPr="002B1DC5">
        <w:rPr>
          <w:rFonts w:cs="Arial"/>
          <w:sz w:val="22"/>
          <w:szCs w:val="22"/>
          <w:lang w:val="fr-CH"/>
        </w:rPr>
        <w:tab/>
      </w:r>
    </w:p>
    <w:p w:rsidR="00B66C6B" w:rsidRPr="002B1DC5" w:rsidRDefault="00B66C6B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  <w:lang w:val="fr-CH"/>
        </w:rPr>
      </w:pPr>
    </w:p>
    <w:p w:rsidR="00B66C6B" w:rsidRPr="002B1DC5" w:rsidRDefault="00B66C6B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  <w:lang w:val="fr-CH"/>
        </w:rPr>
      </w:pPr>
    </w:p>
    <w:p w:rsidR="009A622C" w:rsidRPr="002B1DC5" w:rsidRDefault="009A622C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  <w:lang w:val="fr-CH"/>
        </w:rPr>
      </w:pPr>
    </w:p>
    <w:p w:rsidR="009A622C" w:rsidRPr="002B1DC5" w:rsidRDefault="009A622C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  <w:lang w:val="fr-CH"/>
        </w:rPr>
      </w:pPr>
    </w:p>
    <w:p w:rsidR="00B66C6B" w:rsidRPr="00B17441" w:rsidRDefault="002B1DC5" w:rsidP="002F0FCA">
      <w:pPr>
        <w:pStyle w:val="En-tte"/>
        <w:tabs>
          <w:tab w:val="clear" w:pos="4536"/>
          <w:tab w:val="clear" w:pos="9072"/>
          <w:tab w:val="right" w:leader="underscore" w:pos="3261"/>
          <w:tab w:val="left" w:pos="3402"/>
          <w:tab w:val="right" w:leader="underscore" w:pos="9639"/>
        </w:tabs>
        <w:rPr>
          <w:rFonts w:cs="Arial"/>
          <w:sz w:val="22"/>
          <w:szCs w:val="22"/>
          <w:lang w:val="fr-CH"/>
        </w:rPr>
      </w:pPr>
      <w:r w:rsidRPr="00B17441">
        <w:rPr>
          <w:rFonts w:cs="Arial"/>
          <w:sz w:val="22"/>
          <w:szCs w:val="22"/>
          <w:lang w:val="fr-CH"/>
        </w:rPr>
        <w:t>Date:</w:t>
      </w:r>
      <w:r w:rsidR="002F0FCA" w:rsidRPr="00B17441">
        <w:rPr>
          <w:rFonts w:cs="Arial"/>
          <w:sz w:val="22"/>
          <w:szCs w:val="22"/>
          <w:lang w:val="fr-CH"/>
        </w:rPr>
        <w:tab/>
      </w:r>
      <w:r w:rsidR="002F0FCA" w:rsidRPr="00B17441">
        <w:rPr>
          <w:rFonts w:cs="Arial"/>
          <w:sz w:val="22"/>
          <w:szCs w:val="22"/>
          <w:lang w:val="fr-CH"/>
        </w:rPr>
        <w:tab/>
      </w:r>
      <w:r w:rsidRPr="00B17441">
        <w:rPr>
          <w:rFonts w:cs="Arial"/>
          <w:sz w:val="22"/>
          <w:szCs w:val="22"/>
          <w:lang w:val="fr-CH"/>
        </w:rPr>
        <w:t>Signature de l’employeur:</w:t>
      </w:r>
      <w:r w:rsidR="002F0FCA" w:rsidRPr="00B17441">
        <w:rPr>
          <w:rFonts w:cs="Arial"/>
          <w:sz w:val="22"/>
          <w:szCs w:val="22"/>
          <w:lang w:val="fr-CH"/>
        </w:rPr>
        <w:tab/>
      </w:r>
    </w:p>
    <w:p w:rsidR="00634F97" w:rsidRPr="00B17441" w:rsidRDefault="00634F97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  <w:lang w:val="fr-CH"/>
        </w:rPr>
      </w:pPr>
    </w:p>
    <w:p w:rsidR="00B66C6B" w:rsidRPr="00B17441" w:rsidRDefault="00B17441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Cs w:val="24"/>
          <w:lang w:val="fr-CH"/>
        </w:rPr>
      </w:pPr>
      <w:r w:rsidRPr="00B17441">
        <w:rPr>
          <w:rFonts w:cs="Arial"/>
          <w:szCs w:val="24"/>
          <w:lang w:val="fr-CH"/>
        </w:rPr>
        <w:t>Joindre l’original de l’attestation de résidence pour les frontaliers</w:t>
      </w:r>
    </w:p>
    <w:p w:rsidR="00B17441" w:rsidRPr="00B17441" w:rsidRDefault="00B17441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Cs w:val="24"/>
          <w:lang w:val="fr-CH"/>
        </w:rPr>
      </w:pPr>
      <w:r>
        <w:rPr>
          <w:rFonts w:cs="Arial"/>
          <w:szCs w:val="24"/>
          <w:lang w:val="fr-CH"/>
        </w:rPr>
        <w:t>Joindre une copie du permis de séjour</w:t>
      </w:r>
    </w:p>
    <w:sectPr w:rsidR="00B17441" w:rsidRPr="00B17441" w:rsidSect="00FC5059">
      <w:headerReference w:type="default" r:id="rId12"/>
      <w:type w:val="continuous"/>
      <w:pgSz w:w="11906" w:h="16838"/>
      <w:pgMar w:top="1560" w:right="566" w:bottom="1134" w:left="1417" w:header="993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FA" w:rsidRDefault="008169FA">
      <w:r>
        <w:separator/>
      </w:r>
    </w:p>
  </w:endnote>
  <w:endnote w:type="continuationSeparator" w:id="0">
    <w:p w:rsidR="008169FA" w:rsidRDefault="0081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FA" w:rsidRDefault="008169FA">
      <w:r>
        <w:separator/>
      </w:r>
    </w:p>
  </w:footnote>
  <w:footnote w:type="continuationSeparator" w:id="0">
    <w:p w:rsidR="008169FA" w:rsidRDefault="0081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03" w:rsidRDefault="00ED4803">
    <w:pPr>
      <w:tabs>
        <w:tab w:val="left" w:pos="5245"/>
      </w:tabs>
      <w:rPr>
        <w:sz w:val="12"/>
        <w:vertAlign w:val="subscript"/>
      </w:rPr>
    </w:pPr>
  </w:p>
  <w:p w:rsidR="00ED4803" w:rsidRDefault="00ED4803">
    <w:pPr>
      <w:tabs>
        <w:tab w:val="left" w:pos="5245"/>
      </w:tabs>
      <w:rPr>
        <w:sz w:val="12"/>
        <w:vertAlign w:val="subscript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2A3"/>
    <w:multiLevelType w:val="hybridMultilevel"/>
    <w:tmpl w:val="445248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07D87"/>
    <w:multiLevelType w:val="hybridMultilevel"/>
    <w:tmpl w:val="8B6887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F"/>
    <w:rsid w:val="000121ED"/>
    <w:rsid w:val="00012FE6"/>
    <w:rsid w:val="00026368"/>
    <w:rsid w:val="00036114"/>
    <w:rsid w:val="000443A6"/>
    <w:rsid w:val="00065736"/>
    <w:rsid w:val="00080D4A"/>
    <w:rsid w:val="000868C0"/>
    <w:rsid w:val="00097651"/>
    <w:rsid w:val="000A18D3"/>
    <w:rsid w:val="000C078F"/>
    <w:rsid w:val="000C25CE"/>
    <w:rsid w:val="000C2E65"/>
    <w:rsid w:val="001023CD"/>
    <w:rsid w:val="00105E22"/>
    <w:rsid w:val="001075BA"/>
    <w:rsid w:val="00120AB0"/>
    <w:rsid w:val="00127901"/>
    <w:rsid w:val="001403AD"/>
    <w:rsid w:val="00140702"/>
    <w:rsid w:val="00144AA1"/>
    <w:rsid w:val="00146FC6"/>
    <w:rsid w:val="00161C8C"/>
    <w:rsid w:val="0017583A"/>
    <w:rsid w:val="00181154"/>
    <w:rsid w:val="001923F5"/>
    <w:rsid w:val="00194B98"/>
    <w:rsid w:val="00197800"/>
    <w:rsid w:val="001B4B28"/>
    <w:rsid w:val="001D4C2B"/>
    <w:rsid w:val="001D721C"/>
    <w:rsid w:val="00217111"/>
    <w:rsid w:val="00217994"/>
    <w:rsid w:val="00221CB5"/>
    <w:rsid w:val="002372A2"/>
    <w:rsid w:val="00255B8A"/>
    <w:rsid w:val="00274F16"/>
    <w:rsid w:val="00275760"/>
    <w:rsid w:val="00283126"/>
    <w:rsid w:val="00283FF6"/>
    <w:rsid w:val="00296C28"/>
    <w:rsid w:val="002B1DC5"/>
    <w:rsid w:val="002B2C06"/>
    <w:rsid w:val="002C4A10"/>
    <w:rsid w:val="002E038D"/>
    <w:rsid w:val="002E1DB6"/>
    <w:rsid w:val="002E29CA"/>
    <w:rsid w:val="002F0FCA"/>
    <w:rsid w:val="00303216"/>
    <w:rsid w:val="003039E3"/>
    <w:rsid w:val="003163D8"/>
    <w:rsid w:val="00325326"/>
    <w:rsid w:val="00367DBF"/>
    <w:rsid w:val="0038057F"/>
    <w:rsid w:val="00386A3E"/>
    <w:rsid w:val="0039152A"/>
    <w:rsid w:val="003A1538"/>
    <w:rsid w:val="003B2007"/>
    <w:rsid w:val="003D0B2F"/>
    <w:rsid w:val="003F2F5F"/>
    <w:rsid w:val="003F5E8D"/>
    <w:rsid w:val="00402CA0"/>
    <w:rsid w:val="00403BBD"/>
    <w:rsid w:val="00407133"/>
    <w:rsid w:val="0041035A"/>
    <w:rsid w:val="004216FA"/>
    <w:rsid w:val="00490C18"/>
    <w:rsid w:val="004960B7"/>
    <w:rsid w:val="004A2FE7"/>
    <w:rsid w:val="004B508A"/>
    <w:rsid w:val="004B56A2"/>
    <w:rsid w:val="004D1260"/>
    <w:rsid w:val="004E05C2"/>
    <w:rsid w:val="0050656A"/>
    <w:rsid w:val="00513AB8"/>
    <w:rsid w:val="0052531A"/>
    <w:rsid w:val="00526989"/>
    <w:rsid w:val="00542526"/>
    <w:rsid w:val="005427CC"/>
    <w:rsid w:val="00561C05"/>
    <w:rsid w:val="00567229"/>
    <w:rsid w:val="00567DBA"/>
    <w:rsid w:val="0057738C"/>
    <w:rsid w:val="0058739C"/>
    <w:rsid w:val="005B19AB"/>
    <w:rsid w:val="005B767E"/>
    <w:rsid w:val="005C0F97"/>
    <w:rsid w:val="005C26E1"/>
    <w:rsid w:val="005C429A"/>
    <w:rsid w:val="005D110C"/>
    <w:rsid w:val="005D3B48"/>
    <w:rsid w:val="00621C35"/>
    <w:rsid w:val="00634F97"/>
    <w:rsid w:val="00651686"/>
    <w:rsid w:val="00652D19"/>
    <w:rsid w:val="00672F54"/>
    <w:rsid w:val="00693BC8"/>
    <w:rsid w:val="006A732E"/>
    <w:rsid w:val="006E4681"/>
    <w:rsid w:val="006E474D"/>
    <w:rsid w:val="007066E2"/>
    <w:rsid w:val="00717F4A"/>
    <w:rsid w:val="00725A5B"/>
    <w:rsid w:val="007450E4"/>
    <w:rsid w:val="00750390"/>
    <w:rsid w:val="00770514"/>
    <w:rsid w:val="00776151"/>
    <w:rsid w:val="00792531"/>
    <w:rsid w:val="007A4DF2"/>
    <w:rsid w:val="007C0179"/>
    <w:rsid w:val="007C188B"/>
    <w:rsid w:val="007C1A84"/>
    <w:rsid w:val="007F24BC"/>
    <w:rsid w:val="007F3E3B"/>
    <w:rsid w:val="00810DC0"/>
    <w:rsid w:val="008169FA"/>
    <w:rsid w:val="00817CA2"/>
    <w:rsid w:val="00837B15"/>
    <w:rsid w:val="008501A8"/>
    <w:rsid w:val="008635F8"/>
    <w:rsid w:val="00871855"/>
    <w:rsid w:val="008A1B2B"/>
    <w:rsid w:val="008A2487"/>
    <w:rsid w:val="008C7DF9"/>
    <w:rsid w:val="008D02D5"/>
    <w:rsid w:val="008D080A"/>
    <w:rsid w:val="008D34A9"/>
    <w:rsid w:val="008D5DEA"/>
    <w:rsid w:val="008E16BF"/>
    <w:rsid w:val="008E1850"/>
    <w:rsid w:val="00915444"/>
    <w:rsid w:val="00915F01"/>
    <w:rsid w:val="009347C8"/>
    <w:rsid w:val="00935142"/>
    <w:rsid w:val="00944552"/>
    <w:rsid w:val="00950F6D"/>
    <w:rsid w:val="009556FA"/>
    <w:rsid w:val="009859B5"/>
    <w:rsid w:val="00993CBB"/>
    <w:rsid w:val="00994F81"/>
    <w:rsid w:val="009A622C"/>
    <w:rsid w:val="009B7439"/>
    <w:rsid w:val="009C651F"/>
    <w:rsid w:val="009C74A0"/>
    <w:rsid w:val="009E2B1F"/>
    <w:rsid w:val="009E566E"/>
    <w:rsid w:val="009E769D"/>
    <w:rsid w:val="00A0438D"/>
    <w:rsid w:val="00A066A0"/>
    <w:rsid w:val="00A10F5B"/>
    <w:rsid w:val="00A16F3F"/>
    <w:rsid w:val="00A17356"/>
    <w:rsid w:val="00A2219B"/>
    <w:rsid w:val="00A2483B"/>
    <w:rsid w:val="00A2751C"/>
    <w:rsid w:val="00A51C57"/>
    <w:rsid w:val="00A70638"/>
    <w:rsid w:val="00A71595"/>
    <w:rsid w:val="00A823F0"/>
    <w:rsid w:val="00A9747D"/>
    <w:rsid w:val="00AB6FFF"/>
    <w:rsid w:val="00AF1F66"/>
    <w:rsid w:val="00B17441"/>
    <w:rsid w:val="00B44416"/>
    <w:rsid w:val="00B6588B"/>
    <w:rsid w:val="00B66C6B"/>
    <w:rsid w:val="00B73C75"/>
    <w:rsid w:val="00B81E12"/>
    <w:rsid w:val="00B92D11"/>
    <w:rsid w:val="00B94C87"/>
    <w:rsid w:val="00BA57E1"/>
    <w:rsid w:val="00BC7930"/>
    <w:rsid w:val="00BF0485"/>
    <w:rsid w:val="00BF0621"/>
    <w:rsid w:val="00C16F9F"/>
    <w:rsid w:val="00C30309"/>
    <w:rsid w:val="00C420C1"/>
    <w:rsid w:val="00C6744D"/>
    <w:rsid w:val="00C676EE"/>
    <w:rsid w:val="00C67AE4"/>
    <w:rsid w:val="00C843E0"/>
    <w:rsid w:val="00C847EC"/>
    <w:rsid w:val="00C86200"/>
    <w:rsid w:val="00C91B9D"/>
    <w:rsid w:val="00CC19CE"/>
    <w:rsid w:val="00CD3619"/>
    <w:rsid w:val="00CD4F53"/>
    <w:rsid w:val="00CF15F1"/>
    <w:rsid w:val="00D009E1"/>
    <w:rsid w:val="00D07379"/>
    <w:rsid w:val="00D1108B"/>
    <w:rsid w:val="00D159B9"/>
    <w:rsid w:val="00D30CCE"/>
    <w:rsid w:val="00D40D56"/>
    <w:rsid w:val="00D6134E"/>
    <w:rsid w:val="00D64B78"/>
    <w:rsid w:val="00D65DD5"/>
    <w:rsid w:val="00D66743"/>
    <w:rsid w:val="00D74D49"/>
    <w:rsid w:val="00D84D72"/>
    <w:rsid w:val="00D92C56"/>
    <w:rsid w:val="00DA0848"/>
    <w:rsid w:val="00DA0D9A"/>
    <w:rsid w:val="00DA6D01"/>
    <w:rsid w:val="00DB38A5"/>
    <w:rsid w:val="00DB5E39"/>
    <w:rsid w:val="00DC181A"/>
    <w:rsid w:val="00DC3BC4"/>
    <w:rsid w:val="00DD0DCF"/>
    <w:rsid w:val="00DD3B45"/>
    <w:rsid w:val="00DD4B15"/>
    <w:rsid w:val="00DE674E"/>
    <w:rsid w:val="00E01CB8"/>
    <w:rsid w:val="00E06323"/>
    <w:rsid w:val="00E33431"/>
    <w:rsid w:val="00E557C1"/>
    <w:rsid w:val="00E57B54"/>
    <w:rsid w:val="00E703E4"/>
    <w:rsid w:val="00E76113"/>
    <w:rsid w:val="00EB74A7"/>
    <w:rsid w:val="00EC1DD5"/>
    <w:rsid w:val="00ED1383"/>
    <w:rsid w:val="00ED25E6"/>
    <w:rsid w:val="00ED4803"/>
    <w:rsid w:val="00ED635A"/>
    <w:rsid w:val="00EE39E0"/>
    <w:rsid w:val="00EF2D39"/>
    <w:rsid w:val="00EF380F"/>
    <w:rsid w:val="00F077F9"/>
    <w:rsid w:val="00F17973"/>
    <w:rsid w:val="00F337AA"/>
    <w:rsid w:val="00F63700"/>
    <w:rsid w:val="00F71844"/>
    <w:rsid w:val="00F90254"/>
    <w:rsid w:val="00FA7C1A"/>
    <w:rsid w:val="00FC19F0"/>
    <w:rsid w:val="00FC21CF"/>
    <w:rsid w:val="00FC5059"/>
    <w:rsid w:val="00FC5538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A0848"/>
    <w:rPr>
      <w:rFonts w:ascii="Tahoma" w:hAnsi="Tahoma" w:cs="Tahoma"/>
      <w:sz w:val="16"/>
      <w:szCs w:val="16"/>
    </w:rPr>
  </w:style>
  <w:style w:type="character" w:customStyle="1" w:styleId="HGR">
    <w:name w:val="HGR"/>
    <w:semiHidden/>
    <w:rsid w:val="003D0B2F"/>
    <w:rPr>
      <w:rFonts w:ascii="Arial" w:hAnsi="Arial" w:cs="Arial"/>
      <w:color w:val="auto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993CBB"/>
    <w:rPr>
      <w:color w:val="808080"/>
    </w:rPr>
  </w:style>
  <w:style w:type="character" w:styleId="Lienhypertexte">
    <w:name w:val="Hyperlink"/>
    <w:basedOn w:val="Policepardfaut"/>
    <w:rsid w:val="00B81E1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767E"/>
    <w:pPr>
      <w:ind w:left="720"/>
      <w:contextualSpacing/>
    </w:pPr>
  </w:style>
  <w:style w:type="character" w:styleId="Lienhypertextesuivivisit">
    <w:name w:val="FollowedHyperlink"/>
    <w:basedOn w:val="Policepardfaut"/>
    <w:rsid w:val="001758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A0848"/>
    <w:rPr>
      <w:rFonts w:ascii="Tahoma" w:hAnsi="Tahoma" w:cs="Tahoma"/>
      <w:sz w:val="16"/>
      <w:szCs w:val="16"/>
    </w:rPr>
  </w:style>
  <w:style w:type="character" w:customStyle="1" w:styleId="HGR">
    <w:name w:val="HGR"/>
    <w:semiHidden/>
    <w:rsid w:val="003D0B2F"/>
    <w:rPr>
      <w:rFonts w:ascii="Arial" w:hAnsi="Arial" w:cs="Arial"/>
      <w:color w:val="auto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993CBB"/>
    <w:rPr>
      <w:color w:val="808080"/>
    </w:rPr>
  </w:style>
  <w:style w:type="character" w:styleId="Lienhypertexte">
    <w:name w:val="Hyperlink"/>
    <w:basedOn w:val="Policepardfaut"/>
    <w:rsid w:val="00B81E1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767E"/>
    <w:pPr>
      <w:ind w:left="720"/>
      <w:contextualSpacing/>
    </w:pPr>
  </w:style>
  <w:style w:type="character" w:styleId="Lienhypertextesuivivisit">
    <w:name w:val="FollowedHyperlink"/>
    <w:basedOn w:val="Policepardfaut"/>
    <w:rsid w:val="001758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a.be.ch/belex/f/6/661_1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in.be.ch/fin/fr/index/steuern/steuererklaerung/publikationen/merkblaetter/quellensteuer.assetref/dam/documents/FIN/SV/fr/Merkblaetter/Quellensteuer/Aktuelles_Steuerjahr/mbq03_qst_internationale-wochenaufenthalter_f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munal.ch/net/com/5714/images/Attestation%202041-ASK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brecht%20Lang\Eigene%20Dateien\VorlagenMicrosoft\OPSF%20Briefkop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2D97-4151-4BDE-AE6E-AF2AAAAE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OPSF Briefkopf</Template>
  <TotalTime>338</TotalTime>
  <Pages>3</Pages>
  <Words>771</Words>
  <Characters>4243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Ophardt Surface GmbH &amp; Co</vt:lpstr>
      <vt:lpstr>Ophardt Surface GmbH &amp; Co</vt:lpstr>
    </vt:vector>
  </TitlesOfParts>
  <Company>Kanton Bern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Ophardt Surface GmbH &amp; Co</dc:title>
  <dc:creator>Albrecht Lang</dc:creator>
  <cp:lastModifiedBy>Yerly Stéphane</cp:lastModifiedBy>
  <cp:revision>25</cp:revision>
  <cp:lastPrinted>2015-03-30T13:22:00Z</cp:lastPrinted>
  <dcterms:created xsi:type="dcterms:W3CDTF">2015-02-17T16:52:00Z</dcterms:created>
  <dcterms:modified xsi:type="dcterms:W3CDTF">2015-03-30T13:57:00Z</dcterms:modified>
</cp:coreProperties>
</file>