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3F" w:rsidRPr="002F0FCA" w:rsidRDefault="00A16F3F" w:rsidP="00A16F3F">
      <w:pPr>
        <w:pStyle w:val="En-tte"/>
        <w:tabs>
          <w:tab w:val="clear" w:pos="4536"/>
          <w:tab w:val="clear" w:pos="9072"/>
        </w:tabs>
        <w:ind w:left="-142" w:firstLine="142"/>
        <w:rPr>
          <w:rFonts w:cs="Arial"/>
          <w:b/>
          <w:sz w:val="28"/>
          <w:szCs w:val="28"/>
        </w:rPr>
      </w:pPr>
      <w:r w:rsidRPr="002F0FCA">
        <w:rPr>
          <w:rFonts w:cs="Arial"/>
          <w:b/>
          <w:sz w:val="28"/>
          <w:szCs w:val="28"/>
        </w:rPr>
        <w:t>Bestätigung</w:t>
      </w:r>
      <w:r w:rsidR="00A823F0" w:rsidRPr="002F0FCA">
        <w:rPr>
          <w:rFonts w:cs="Arial"/>
          <w:b/>
          <w:sz w:val="28"/>
          <w:szCs w:val="28"/>
        </w:rPr>
        <w:t xml:space="preserve"> des Mitarbeiters für die Quellenbesteuerung im Kanton</w:t>
      </w:r>
      <w:r w:rsidRPr="002F0FCA">
        <w:rPr>
          <w:rFonts w:cs="Arial"/>
          <w:b/>
          <w:sz w:val="28"/>
          <w:szCs w:val="28"/>
        </w:rPr>
        <w:t xml:space="preserve"> Bern </w:t>
      </w:r>
    </w:p>
    <w:p w:rsidR="00A16F3F" w:rsidRPr="002F0FCA" w:rsidRDefault="00A16F3F" w:rsidP="006E474D">
      <w:pPr>
        <w:pStyle w:val="En-tte"/>
        <w:tabs>
          <w:tab w:val="clear" w:pos="4536"/>
          <w:tab w:val="clear" w:pos="9072"/>
        </w:tabs>
        <w:ind w:left="-142" w:firstLine="142"/>
        <w:rPr>
          <w:rFonts w:cs="Arial"/>
          <w:sz w:val="28"/>
          <w:szCs w:val="28"/>
        </w:rPr>
      </w:pPr>
    </w:p>
    <w:p w:rsidR="00634F97" w:rsidRPr="002F0FCA" w:rsidRDefault="00634F97" w:rsidP="006E474D">
      <w:pPr>
        <w:pStyle w:val="En-tte"/>
        <w:tabs>
          <w:tab w:val="clear" w:pos="4536"/>
          <w:tab w:val="clear" w:pos="9072"/>
        </w:tabs>
        <w:ind w:left="-142" w:firstLine="142"/>
        <w:rPr>
          <w:rFonts w:cs="Arial"/>
          <w:sz w:val="28"/>
          <w:szCs w:val="28"/>
        </w:rPr>
      </w:pPr>
    </w:p>
    <w:p w:rsidR="00A066A0" w:rsidRPr="002F0FCA" w:rsidRDefault="00A066A0" w:rsidP="006E474D">
      <w:pPr>
        <w:pStyle w:val="En-tte"/>
        <w:tabs>
          <w:tab w:val="clear" w:pos="4536"/>
          <w:tab w:val="clear" w:pos="9072"/>
        </w:tabs>
        <w:ind w:left="-142" w:firstLine="142"/>
        <w:rPr>
          <w:rFonts w:cs="Arial"/>
          <w:b/>
          <w:sz w:val="22"/>
          <w:szCs w:val="22"/>
        </w:rPr>
      </w:pPr>
      <w:r w:rsidRPr="002F0FCA">
        <w:rPr>
          <w:rFonts w:cs="Arial"/>
          <w:b/>
          <w:sz w:val="28"/>
          <w:szCs w:val="28"/>
          <w:lang w:val="de-DE"/>
        </w:rPr>
        <w:t>Jahr</w:t>
      </w:r>
      <w:r w:rsidR="00993CBB" w:rsidRPr="002F0FCA">
        <w:rPr>
          <w:rFonts w:cs="Arial"/>
          <w:b/>
          <w:sz w:val="22"/>
          <w:szCs w:val="22"/>
          <w:lang w:val="de-DE"/>
        </w:rPr>
        <w:t xml:space="preserve"> </w:t>
      </w:r>
      <w:r w:rsidR="004D1260">
        <w:rPr>
          <w:rFonts w:cs="Arial"/>
          <w:b/>
          <w:sz w:val="22"/>
          <w:szCs w:val="22"/>
          <w:u w:val="single"/>
          <w:lang w:val="fr-CH"/>
        </w:rPr>
        <w:fldChar w:fldCharType="begin">
          <w:ffData>
            <w:name w:val="Texte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Texte1"/>
      <w:r w:rsidR="004D1260" w:rsidRPr="004D1260">
        <w:rPr>
          <w:rFonts w:cs="Arial"/>
          <w:b/>
          <w:sz w:val="22"/>
          <w:szCs w:val="22"/>
          <w:u w:val="single"/>
          <w:lang w:val="de-DE"/>
        </w:rPr>
        <w:instrText xml:space="preserve"> FORMTEXT </w:instrText>
      </w:r>
      <w:r w:rsidR="004D1260">
        <w:rPr>
          <w:rFonts w:cs="Arial"/>
          <w:b/>
          <w:sz w:val="22"/>
          <w:szCs w:val="22"/>
          <w:u w:val="single"/>
          <w:lang w:val="fr-CH"/>
        </w:rPr>
      </w:r>
      <w:r w:rsidR="004D1260">
        <w:rPr>
          <w:rFonts w:cs="Arial"/>
          <w:b/>
          <w:sz w:val="22"/>
          <w:szCs w:val="22"/>
          <w:u w:val="single"/>
          <w:lang w:val="fr-CH"/>
        </w:rPr>
        <w:fldChar w:fldCharType="separate"/>
      </w:r>
      <w:r w:rsidR="004D1260">
        <w:rPr>
          <w:rFonts w:cs="Arial"/>
          <w:b/>
          <w:noProof/>
          <w:sz w:val="22"/>
          <w:szCs w:val="22"/>
          <w:u w:val="single"/>
          <w:lang w:val="fr-CH"/>
        </w:rPr>
        <w:t> </w:t>
      </w:r>
      <w:r w:rsidR="004D1260">
        <w:rPr>
          <w:rFonts w:cs="Arial"/>
          <w:b/>
          <w:noProof/>
          <w:sz w:val="22"/>
          <w:szCs w:val="22"/>
          <w:u w:val="single"/>
          <w:lang w:val="fr-CH"/>
        </w:rPr>
        <w:t> </w:t>
      </w:r>
      <w:r w:rsidR="004D1260">
        <w:rPr>
          <w:rFonts w:cs="Arial"/>
          <w:b/>
          <w:noProof/>
          <w:sz w:val="22"/>
          <w:szCs w:val="22"/>
          <w:u w:val="single"/>
          <w:lang w:val="fr-CH"/>
        </w:rPr>
        <w:t> </w:t>
      </w:r>
      <w:r w:rsidR="004D1260">
        <w:rPr>
          <w:rFonts w:cs="Arial"/>
          <w:b/>
          <w:noProof/>
          <w:sz w:val="22"/>
          <w:szCs w:val="22"/>
          <w:u w:val="single"/>
          <w:lang w:val="fr-CH"/>
        </w:rPr>
        <w:t> </w:t>
      </w:r>
      <w:r w:rsidR="004D1260">
        <w:rPr>
          <w:rFonts w:cs="Arial"/>
          <w:b/>
          <w:noProof/>
          <w:sz w:val="22"/>
          <w:szCs w:val="22"/>
          <w:u w:val="single"/>
          <w:lang w:val="fr-CH"/>
        </w:rPr>
        <w:t> </w:t>
      </w:r>
      <w:r w:rsidR="004D1260">
        <w:rPr>
          <w:rFonts w:cs="Arial"/>
          <w:b/>
          <w:sz w:val="22"/>
          <w:szCs w:val="22"/>
          <w:u w:val="single"/>
          <w:lang w:val="fr-CH"/>
        </w:rPr>
        <w:fldChar w:fldCharType="end"/>
      </w:r>
      <w:bookmarkEnd w:id="0"/>
      <w:r w:rsidR="00993CBB" w:rsidRPr="002F0FCA">
        <w:rPr>
          <w:rFonts w:cs="Arial"/>
          <w:b/>
          <w:sz w:val="22"/>
          <w:szCs w:val="22"/>
        </w:rPr>
        <w:t>______________</w:t>
      </w:r>
    </w:p>
    <w:p w:rsidR="00A16F3F" w:rsidRPr="002F0FCA" w:rsidRDefault="00A16F3F" w:rsidP="006E474D">
      <w:pPr>
        <w:pStyle w:val="En-tte"/>
        <w:tabs>
          <w:tab w:val="clear" w:pos="4536"/>
          <w:tab w:val="clear" w:pos="9072"/>
        </w:tabs>
        <w:ind w:left="-142" w:firstLine="142"/>
        <w:rPr>
          <w:rFonts w:cs="Arial"/>
          <w:sz w:val="22"/>
          <w:szCs w:val="22"/>
        </w:rPr>
      </w:pPr>
    </w:p>
    <w:p w:rsidR="003163D8" w:rsidRPr="002F0FCA" w:rsidRDefault="000C25CE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Pers-Nr</w:t>
      </w:r>
      <w:r w:rsidR="00F63700" w:rsidRPr="002F0FCA">
        <w:rPr>
          <w:rFonts w:cs="Arial"/>
          <w:sz w:val="22"/>
          <w:szCs w:val="22"/>
        </w:rPr>
        <w:t xml:space="preserve"> </w:t>
      </w:r>
      <w:r w:rsidR="00F63700" w:rsidRPr="002F0FCA">
        <w:rPr>
          <w:rFonts w:cs="Arial"/>
          <w:sz w:val="22"/>
          <w:szCs w:val="22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2F0FCA">
        <w:rPr>
          <w:rFonts w:cs="Arial"/>
          <w:sz w:val="22"/>
          <w:szCs w:val="22"/>
          <w:u w:val="single"/>
          <w:lang w:val="de-DE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4D1260">
        <w:rPr>
          <w:rFonts w:cs="Arial"/>
          <w:sz w:val="22"/>
          <w:szCs w:val="22"/>
          <w:u w:val="single"/>
          <w:lang w:val="de-DE"/>
        </w:rPr>
        <w:tab/>
      </w:r>
    </w:p>
    <w:p w:rsidR="003163D8" w:rsidRPr="002F0FCA" w:rsidRDefault="003163D8" w:rsidP="006E474D">
      <w:pPr>
        <w:pStyle w:val="En-tte"/>
        <w:tabs>
          <w:tab w:val="clear" w:pos="4536"/>
          <w:tab w:val="clear" w:pos="9072"/>
        </w:tabs>
        <w:ind w:left="-142" w:firstLine="142"/>
        <w:rPr>
          <w:rFonts w:cs="Arial"/>
          <w:b/>
          <w:sz w:val="22"/>
          <w:szCs w:val="22"/>
        </w:rPr>
      </w:pPr>
    </w:p>
    <w:p w:rsidR="00F63700" w:rsidRPr="002F0FCA" w:rsidRDefault="00F077F9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Name und</w:t>
      </w:r>
      <w:r w:rsidR="00A16F3F" w:rsidRPr="002F0FCA">
        <w:rPr>
          <w:rFonts w:cs="Arial"/>
          <w:sz w:val="22"/>
          <w:szCs w:val="22"/>
        </w:rPr>
        <w:t xml:space="preserve"> Vorname</w:t>
      </w:r>
      <w:r w:rsidR="00F63700" w:rsidRPr="002F0FCA">
        <w:rPr>
          <w:rFonts w:cs="Arial"/>
          <w:sz w:val="22"/>
          <w:szCs w:val="22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2F0FCA">
        <w:rPr>
          <w:rFonts w:cs="Arial"/>
          <w:sz w:val="22"/>
          <w:szCs w:val="22"/>
          <w:u w:val="single"/>
          <w:lang w:val="de-DE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567DBA">
        <w:rPr>
          <w:rFonts w:cs="Arial"/>
          <w:sz w:val="22"/>
          <w:szCs w:val="22"/>
          <w:u w:val="single"/>
          <w:lang w:val="de-DE"/>
        </w:rPr>
        <w:tab/>
      </w:r>
    </w:p>
    <w:p w:rsidR="004E05C2" w:rsidRPr="002F0FCA" w:rsidRDefault="004E05C2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F63700" w:rsidRPr="002F0FCA" w:rsidRDefault="00A823F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ZPV-Nr.</w:t>
      </w:r>
      <w:r w:rsidR="008501A8" w:rsidRPr="002F0FCA">
        <w:rPr>
          <w:rFonts w:cs="Arial"/>
          <w:sz w:val="22"/>
          <w:szCs w:val="22"/>
        </w:rPr>
        <w:t xml:space="preserve"> (soweit bekannt)</w:t>
      </w:r>
      <w:r w:rsidR="00F63700" w:rsidRPr="002F0FCA">
        <w:rPr>
          <w:rFonts w:cs="Arial"/>
          <w:sz w:val="22"/>
          <w:szCs w:val="22"/>
        </w:rPr>
        <w:t xml:space="preserve"> </w:t>
      </w:r>
      <w:r w:rsidR="00F63700" w:rsidRPr="002F0FCA">
        <w:rPr>
          <w:rFonts w:cs="Arial"/>
          <w:sz w:val="22"/>
          <w:szCs w:val="22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2F0FCA">
        <w:rPr>
          <w:rFonts w:cs="Arial"/>
          <w:sz w:val="22"/>
          <w:szCs w:val="22"/>
          <w:u w:val="single"/>
          <w:lang w:val="de-DE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bookmarkStart w:id="1" w:name="_GoBack"/>
      <w:bookmarkEnd w:id="1"/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567DBA">
        <w:rPr>
          <w:rFonts w:cs="Arial"/>
          <w:sz w:val="22"/>
          <w:szCs w:val="22"/>
          <w:u w:val="single"/>
          <w:lang w:val="de-DE"/>
        </w:rPr>
        <w:tab/>
      </w:r>
    </w:p>
    <w:p w:rsidR="003163D8" w:rsidRPr="002F0FCA" w:rsidRDefault="003163D8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2C4A10" w:rsidRPr="002F0FCA" w:rsidRDefault="007F24BC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 xml:space="preserve">Niederlassungsbewilligung </w:t>
      </w:r>
      <w:r w:rsidR="00567229" w:rsidRPr="002F0FCA">
        <w:rPr>
          <w:rFonts w:cs="Arial"/>
          <w:sz w:val="22"/>
          <w:szCs w:val="22"/>
        </w:rPr>
        <w:t>/ Ausweis</w:t>
      </w:r>
      <w:r w:rsidR="00F63700" w:rsidRPr="002F0FCA">
        <w:rPr>
          <w:rFonts w:cs="Arial"/>
          <w:sz w:val="22"/>
          <w:szCs w:val="22"/>
        </w:rPr>
        <w:tab/>
      </w:r>
      <w:r w:rsidR="00EA5049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Bitte ausfüllen"/>
              <w:listEntry w:val="B-Bewilligung"/>
              <w:listEntry w:val="L-Bewilligung"/>
              <w:listEntry w:val="G-Bewilligung"/>
              <w:listEntry w:val="Ohne Bewilligung"/>
            </w:ddList>
          </w:ffData>
        </w:fldChar>
      </w:r>
      <w:r w:rsidR="00EA5049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instrText xml:space="preserve"> FORMDROPDOWN </w:instrText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EA5049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F63700" w:rsidRPr="00567DBA">
        <w:rPr>
          <w:rFonts w:cs="Arial"/>
          <w:sz w:val="22"/>
          <w:szCs w:val="22"/>
          <w:u w:val="single"/>
          <w:lang w:val="de-DE"/>
        </w:rPr>
        <w:tab/>
      </w:r>
    </w:p>
    <w:p w:rsidR="002C4A10" w:rsidRPr="002F0FCA" w:rsidRDefault="002C4A1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2C4A10" w:rsidRPr="002F0FCA" w:rsidRDefault="002C4A1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de-DE"/>
        </w:rPr>
      </w:pPr>
      <w:r w:rsidRPr="002F0FCA">
        <w:rPr>
          <w:rFonts w:cs="Arial"/>
          <w:sz w:val="22"/>
          <w:szCs w:val="22"/>
        </w:rPr>
        <w:t>Zivilstand: (ledig/verheiratet/getrennt/</w:t>
      </w:r>
      <w:r w:rsidR="00A16F3F" w:rsidRPr="002F0FCA">
        <w:rPr>
          <w:rFonts w:cs="Arial"/>
          <w:sz w:val="22"/>
          <w:szCs w:val="22"/>
        </w:rPr>
        <w:t>verwitwet</w:t>
      </w:r>
      <w:r w:rsidR="00A9747D" w:rsidRPr="002F0FCA">
        <w:rPr>
          <w:rFonts w:cs="Arial"/>
          <w:sz w:val="22"/>
          <w:szCs w:val="22"/>
        </w:rPr>
        <w:t>)</w:t>
      </w:r>
      <w:r w:rsidR="00F63700" w:rsidRPr="002F0FCA">
        <w:rPr>
          <w:rFonts w:cs="Arial"/>
          <w:sz w:val="22"/>
          <w:szCs w:val="22"/>
        </w:rPr>
        <w:t xml:space="preserve"> </w:t>
      </w:r>
      <w:r w:rsidR="00F63700" w:rsidRPr="002F0FCA">
        <w:rPr>
          <w:rFonts w:cs="Arial"/>
          <w:sz w:val="22"/>
          <w:szCs w:val="22"/>
        </w:rPr>
        <w:tab/>
      </w:r>
      <w:r w:rsidR="00F17973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Bitte ausfüllen"/>
              <w:listEntry w:val="Ledig"/>
              <w:listEntry w:val="Getrennt"/>
              <w:listEntry w:val="Geschieden"/>
              <w:listEntry w:val="Verwitwet"/>
              <w:listEntry w:val="Verheiratet"/>
              <w:listEntry w:val="Eingetragene Partnerschaft"/>
            </w:ddList>
          </w:ffData>
        </w:fldChar>
      </w:r>
      <w:r w:rsidR="00F17973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instrText xml:space="preserve"> FORMDROPDOWN </w:instrText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F17973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F63700" w:rsidRPr="002F0FCA">
        <w:rPr>
          <w:rFonts w:cs="Arial"/>
          <w:sz w:val="22"/>
          <w:szCs w:val="22"/>
          <w:u w:val="single"/>
          <w:lang w:val="de-DE"/>
        </w:rPr>
        <w:tab/>
      </w:r>
    </w:p>
    <w:p w:rsidR="00A9747D" w:rsidRPr="002F0FCA" w:rsidRDefault="00A9747D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A16F3F" w:rsidRPr="002F0FCA" w:rsidRDefault="00F6370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 xml:space="preserve">Konfession: </w:t>
      </w:r>
      <w:r w:rsidRPr="002F0FCA">
        <w:rPr>
          <w:rFonts w:cs="Arial"/>
          <w:sz w:val="22"/>
          <w:szCs w:val="22"/>
        </w:rPr>
        <w:tab/>
      </w:r>
      <w:r w:rsidR="004D1260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"/>
            <w:enabled/>
            <w:calcOnExit w:val="0"/>
            <w:ddList>
              <w:listEntry w:val="Bitte ausfüllen"/>
              <w:listEntry w:val="evangelisch-reformiert"/>
              <w:listEntry w:val="römisch-katholisch"/>
              <w:listEntry w:val="christkatholisch"/>
              <w:listEntry w:val="andere/keine"/>
            </w:ddList>
          </w:ffData>
        </w:fldChar>
      </w:r>
      <w:r w:rsidR="004D1260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instrText xml:space="preserve"> FORMDROPDOWN </w:instrText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4D1260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Pr="002F0FCA">
        <w:rPr>
          <w:rFonts w:cs="Arial"/>
          <w:sz w:val="22"/>
          <w:szCs w:val="22"/>
          <w:u w:val="single"/>
          <w:lang w:val="de-DE"/>
        </w:rPr>
        <w:tab/>
      </w:r>
    </w:p>
    <w:p w:rsidR="00A16F3F" w:rsidRPr="002F0FCA" w:rsidRDefault="00A16F3F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A10F5B" w:rsidRPr="002F0FCA" w:rsidRDefault="00A10F5B" w:rsidP="001D721C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rPr>
          <w:rFonts w:cs="Arial"/>
          <w:sz w:val="22"/>
          <w:szCs w:val="22"/>
          <w:lang w:val="de-DE"/>
        </w:rPr>
      </w:pPr>
      <w:r w:rsidRPr="002F0FCA">
        <w:rPr>
          <w:rFonts w:cs="Arial"/>
          <w:sz w:val="22"/>
          <w:szCs w:val="22"/>
        </w:rPr>
        <w:t>Anzahl Kinder für die ich</w:t>
      </w:r>
      <w:r w:rsidR="001D4C2B" w:rsidRPr="002F0FCA">
        <w:rPr>
          <w:rFonts w:cs="Arial"/>
          <w:sz w:val="22"/>
          <w:szCs w:val="22"/>
        </w:rPr>
        <w:t xml:space="preserve"> Kinderzulage</w:t>
      </w:r>
      <w:r w:rsidR="00567229" w:rsidRPr="002F0FCA">
        <w:rPr>
          <w:rFonts w:cs="Arial"/>
          <w:sz w:val="22"/>
          <w:szCs w:val="22"/>
        </w:rPr>
        <w:t>n</w:t>
      </w:r>
      <w:r w:rsidR="007F24BC" w:rsidRPr="002F0FCA">
        <w:rPr>
          <w:rFonts w:cs="Arial"/>
          <w:sz w:val="22"/>
          <w:szCs w:val="22"/>
        </w:rPr>
        <w:t xml:space="preserve"> </w:t>
      </w:r>
      <w:r w:rsidR="00A16F3F" w:rsidRPr="002F0FCA">
        <w:rPr>
          <w:rFonts w:cs="Arial"/>
          <w:sz w:val="22"/>
          <w:szCs w:val="22"/>
        </w:rPr>
        <w:t>erhalte</w:t>
      </w:r>
      <w:r w:rsidRPr="002F0FCA">
        <w:rPr>
          <w:rFonts w:cs="Arial"/>
          <w:sz w:val="22"/>
          <w:szCs w:val="22"/>
        </w:rPr>
        <w:t>:</w:t>
      </w:r>
      <w:r w:rsidR="004960B7">
        <w:rPr>
          <w:rFonts w:cs="Arial"/>
          <w:sz w:val="22"/>
          <w:szCs w:val="22"/>
        </w:rPr>
        <w:br/>
        <w:t xml:space="preserve">(sowohl kantonalen </w:t>
      </w:r>
      <w:r w:rsidR="001D721C">
        <w:rPr>
          <w:rFonts w:cs="Arial"/>
          <w:sz w:val="22"/>
          <w:szCs w:val="22"/>
        </w:rPr>
        <w:t>Differenzzulagen)</w:t>
      </w:r>
      <w:r w:rsidR="00F63700" w:rsidRPr="002F0FCA">
        <w:rPr>
          <w:rFonts w:cs="Arial"/>
          <w:sz w:val="22"/>
          <w:szCs w:val="22"/>
        </w:rPr>
        <w:t xml:space="preserve"> </w:t>
      </w:r>
      <w:r w:rsidR="00F63700" w:rsidRPr="002F0FCA">
        <w:rPr>
          <w:rFonts w:cs="Arial"/>
          <w:sz w:val="22"/>
          <w:szCs w:val="22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2F0FCA">
        <w:rPr>
          <w:rFonts w:cs="Arial"/>
          <w:sz w:val="22"/>
          <w:szCs w:val="22"/>
          <w:u w:val="single"/>
          <w:lang w:val="de-DE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2F0FCA">
        <w:rPr>
          <w:rFonts w:cs="Arial"/>
          <w:sz w:val="22"/>
          <w:szCs w:val="22"/>
          <w:u w:val="single"/>
          <w:lang w:val="de-DE"/>
        </w:rPr>
        <w:tab/>
      </w:r>
    </w:p>
    <w:p w:rsidR="00A823F0" w:rsidRPr="002F0FCA" w:rsidRDefault="00A823F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A16F3F" w:rsidRPr="002F0FCA" w:rsidRDefault="00DC181A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de-DE"/>
        </w:rPr>
      </w:pPr>
      <w:r w:rsidRPr="002F0FCA">
        <w:rPr>
          <w:rFonts w:cs="Arial"/>
          <w:sz w:val="22"/>
          <w:szCs w:val="22"/>
        </w:rPr>
        <w:t xml:space="preserve">Adresse: </w:t>
      </w:r>
      <w:r w:rsidR="00F63700" w:rsidRPr="002F0FCA">
        <w:rPr>
          <w:rFonts w:cs="Arial"/>
          <w:sz w:val="22"/>
          <w:szCs w:val="22"/>
        </w:rPr>
        <w:t xml:space="preserve">Strasse / Nr. </w:t>
      </w:r>
      <w:r w:rsidR="00F63700" w:rsidRPr="002F0FCA">
        <w:rPr>
          <w:rFonts w:cs="Arial"/>
          <w:sz w:val="22"/>
          <w:szCs w:val="22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2F0FCA">
        <w:rPr>
          <w:rFonts w:cs="Arial"/>
          <w:sz w:val="22"/>
          <w:szCs w:val="22"/>
          <w:u w:val="single"/>
          <w:lang w:val="de-DE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2F0FCA">
        <w:rPr>
          <w:rFonts w:cs="Arial"/>
          <w:sz w:val="22"/>
          <w:szCs w:val="22"/>
          <w:u w:val="single"/>
          <w:lang w:val="de-DE"/>
        </w:rPr>
        <w:tab/>
      </w:r>
    </w:p>
    <w:p w:rsidR="001923F5" w:rsidRPr="002F0FCA" w:rsidRDefault="001923F5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A16F3F" w:rsidRPr="002F0FCA" w:rsidRDefault="00E01CB8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Wohnsitz bzw. Aufenthalt</w:t>
      </w:r>
      <w:r w:rsidR="00F63700" w:rsidRPr="002F0FCA">
        <w:rPr>
          <w:rFonts w:cs="Arial"/>
          <w:sz w:val="22"/>
          <w:szCs w:val="22"/>
        </w:rPr>
        <w:t xml:space="preserve">sort </w:t>
      </w:r>
      <w:r w:rsidR="00F63700" w:rsidRPr="002F0FCA">
        <w:rPr>
          <w:rFonts w:cs="Arial"/>
          <w:sz w:val="22"/>
          <w:szCs w:val="22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2F0FCA">
        <w:rPr>
          <w:rFonts w:cs="Arial"/>
          <w:sz w:val="22"/>
          <w:szCs w:val="22"/>
          <w:u w:val="single"/>
          <w:lang w:val="de-DE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567DBA">
        <w:rPr>
          <w:rFonts w:cs="Arial"/>
          <w:sz w:val="22"/>
          <w:szCs w:val="22"/>
          <w:u w:val="single"/>
          <w:lang w:val="de-DE"/>
        </w:rPr>
        <w:tab/>
      </w:r>
    </w:p>
    <w:p w:rsidR="001923F5" w:rsidRPr="002F0FCA" w:rsidRDefault="001923F5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3163D8" w:rsidRPr="002F0FCA" w:rsidRDefault="00D009E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Kanton oder Ausl</w:t>
      </w:r>
      <w:r w:rsidR="00A16F3F" w:rsidRPr="002F0FCA">
        <w:rPr>
          <w:rFonts w:cs="Arial"/>
          <w:sz w:val="22"/>
          <w:szCs w:val="22"/>
        </w:rPr>
        <w:t>and</w:t>
      </w:r>
      <w:r w:rsidR="00F63700" w:rsidRPr="002F0FCA">
        <w:rPr>
          <w:rFonts w:cs="Arial"/>
          <w:sz w:val="22"/>
          <w:szCs w:val="22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2F0FCA">
        <w:rPr>
          <w:rFonts w:cs="Arial"/>
          <w:sz w:val="22"/>
          <w:szCs w:val="22"/>
          <w:u w:val="single"/>
          <w:lang w:val="de-DE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567DBA">
        <w:rPr>
          <w:rFonts w:cs="Arial"/>
          <w:sz w:val="22"/>
          <w:szCs w:val="22"/>
          <w:u w:val="single"/>
          <w:lang w:val="de-DE"/>
        </w:rPr>
        <w:tab/>
      </w:r>
    </w:p>
    <w:p w:rsidR="00140702" w:rsidRPr="002F0FCA" w:rsidRDefault="00140702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140702" w:rsidRPr="002F0FCA" w:rsidRDefault="00D009E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 xml:space="preserve">Mein Ehepartner ist </w:t>
      </w:r>
      <w:r w:rsidR="002B2C06" w:rsidRPr="002F0FCA">
        <w:rPr>
          <w:rFonts w:cs="Arial"/>
          <w:sz w:val="22"/>
          <w:szCs w:val="22"/>
        </w:rPr>
        <w:t>erwerbstätig</w:t>
      </w:r>
      <w:r w:rsidR="00A823F0" w:rsidRPr="002F0FCA">
        <w:rPr>
          <w:rFonts w:cs="Arial"/>
          <w:sz w:val="22"/>
          <w:szCs w:val="22"/>
        </w:rPr>
        <w:t xml:space="preserve"> </w:t>
      </w:r>
      <w:r w:rsidR="003039E3" w:rsidRPr="002F0FCA">
        <w:rPr>
          <w:rFonts w:cs="Arial"/>
          <w:sz w:val="22"/>
          <w:szCs w:val="22"/>
        </w:rPr>
        <w:t>ja/nein</w:t>
      </w:r>
    </w:p>
    <w:p w:rsidR="00A823F0" w:rsidRPr="002F0FCA" w:rsidRDefault="00DC3BC4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b/>
          <w:sz w:val="22"/>
          <w:szCs w:val="22"/>
          <w:lang w:val="de-DE"/>
        </w:rPr>
      </w:pPr>
      <w:r w:rsidRPr="002F0FCA">
        <w:rPr>
          <w:rFonts w:cs="Arial"/>
          <w:b/>
          <w:sz w:val="22"/>
          <w:szCs w:val="22"/>
        </w:rPr>
        <w:t>(s</w:t>
      </w:r>
      <w:r w:rsidR="00A823F0" w:rsidRPr="002F0FCA">
        <w:rPr>
          <w:rFonts w:cs="Arial"/>
          <w:b/>
          <w:sz w:val="22"/>
          <w:szCs w:val="22"/>
        </w:rPr>
        <w:t>owohl in der Schweiz wie</w:t>
      </w:r>
      <w:r w:rsidRPr="002F0FCA">
        <w:rPr>
          <w:rFonts w:cs="Arial"/>
          <w:b/>
          <w:sz w:val="22"/>
          <w:szCs w:val="22"/>
        </w:rPr>
        <w:t xml:space="preserve"> auch</w:t>
      </w:r>
      <w:r w:rsidR="00A823F0" w:rsidRPr="002F0FCA">
        <w:rPr>
          <w:rFonts w:cs="Arial"/>
          <w:b/>
          <w:sz w:val="22"/>
          <w:szCs w:val="22"/>
        </w:rPr>
        <w:t xml:space="preserve"> im Ausland)</w:t>
      </w:r>
      <w:r w:rsidR="00F63700" w:rsidRPr="002F0FCA">
        <w:rPr>
          <w:rFonts w:cs="Arial"/>
          <w:sz w:val="22"/>
          <w:szCs w:val="22"/>
        </w:rPr>
        <w:t xml:space="preserve"> </w:t>
      </w:r>
      <w:r w:rsidR="00F63700" w:rsidRPr="002F0FCA">
        <w:rPr>
          <w:rFonts w:cs="Arial"/>
          <w:sz w:val="22"/>
          <w:szCs w:val="22"/>
        </w:rPr>
        <w:tab/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ListeDéroulante1"/>
            <w:enabled/>
            <w:calcOnExit w:val="0"/>
            <w:ddList>
              <w:listEntry w:val="Bitte ausfüllen"/>
              <w:listEntry w:val="ja"/>
              <w:listEntry w:val="nein"/>
            </w:ddList>
          </w:ffData>
        </w:fldChar>
      </w:r>
      <w:bookmarkStart w:id="2" w:name="ListeDéroulante1"/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instrText xml:space="preserve"> FORMDROPDOWN </w:instrText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bookmarkEnd w:id="2"/>
      <w:r w:rsidR="00F63700" w:rsidRPr="002F0FCA">
        <w:rPr>
          <w:rFonts w:cs="Arial"/>
          <w:sz w:val="22"/>
          <w:szCs w:val="22"/>
          <w:u w:val="single"/>
          <w:lang w:val="de-DE"/>
        </w:rPr>
        <w:tab/>
      </w:r>
    </w:p>
    <w:p w:rsidR="00A823F0" w:rsidRPr="002F0FCA" w:rsidRDefault="00A823F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A823F0" w:rsidRPr="002F0FCA" w:rsidRDefault="00A823F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Ersatzeinkommen: bspw.</w:t>
      </w:r>
      <w:r w:rsidR="003039E3" w:rsidRPr="002F0FCA">
        <w:rPr>
          <w:rFonts w:cs="Arial"/>
          <w:sz w:val="22"/>
          <w:szCs w:val="22"/>
        </w:rPr>
        <w:t xml:space="preserve"> Arbeitslosengeld</w:t>
      </w:r>
    </w:p>
    <w:p w:rsidR="00161C8C" w:rsidRPr="002F0FCA" w:rsidRDefault="003039E3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de-DE"/>
        </w:rPr>
      </w:pPr>
      <w:r w:rsidRPr="002F0FCA">
        <w:rPr>
          <w:rFonts w:cs="Arial"/>
          <w:sz w:val="22"/>
          <w:szCs w:val="22"/>
        </w:rPr>
        <w:t>oder IV Renten usw.  Wenn ja bei wem?</w:t>
      </w:r>
      <w:r w:rsidR="00F63700" w:rsidRPr="002F0FCA">
        <w:rPr>
          <w:rFonts w:cs="Arial"/>
          <w:sz w:val="22"/>
          <w:szCs w:val="22"/>
        </w:rPr>
        <w:t xml:space="preserve"> </w:t>
      </w:r>
      <w:r w:rsidR="00F63700" w:rsidRPr="002F0FCA">
        <w:rPr>
          <w:rFonts w:cs="Arial"/>
          <w:sz w:val="22"/>
          <w:szCs w:val="22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2F0FCA">
        <w:rPr>
          <w:rFonts w:cs="Arial"/>
          <w:sz w:val="22"/>
          <w:szCs w:val="22"/>
          <w:u w:val="single"/>
          <w:lang w:val="de-DE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2F0FCA">
        <w:rPr>
          <w:rFonts w:cs="Arial"/>
          <w:sz w:val="22"/>
          <w:szCs w:val="22"/>
          <w:u w:val="single"/>
          <w:lang w:val="de-DE"/>
        </w:rPr>
        <w:tab/>
      </w:r>
    </w:p>
    <w:p w:rsidR="00A823F0" w:rsidRPr="002F0FCA" w:rsidRDefault="00A823F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161C8C" w:rsidRPr="002F0FCA" w:rsidRDefault="00161C8C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Ich beziehe einen zusätzlichen Nebenerwerb</w:t>
      </w:r>
    </w:p>
    <w:p w:rsidR="00161C8C" w:rsidRPr="002F0FCA" w:rsidRDefault="00161C8C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in der Schweiz oder</w:t>
      </w:r>
      <w:r w:rsidR="00EF2D39" w:rsidRPr="002F0FCA">
        <w:rPr>
          <w:rFonts w:cs="Arial"/>
          <w:sz w:val="22"/>
          <w:szCs w:val="22"/>
        </w:rPr>
        <w:t xml:space="preserve"> im</w:t>
      </w:r>
      <w:r w:rsidRPr="002F0FCA">
        <w:rPr>
          <w:rFonts w:cs="Arial"/>
          <w:sz w:val="22"/>
          <w:szCs w:val="22"/>
        </w:rPr>
        <w:t xml:space="preserve"> Ausland </w:t>
      </w:r>
    </w:p>
    <w:p w:rsidR="00161C8C" w:rsidRPr="002F0FCA" w:rsidRDefault="00F6370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 xml:space="preserve">Wenn ja, bei wem? </w:t>
      </w:r>
      <w:r w:rsidRPr="002F0FCA">
        <w:rPr>
          <w:rFonts w:cs="Arial"/>
          <w:sz w:val="22"/>
          <w:szCs w:val="22"/>
        </w:rPr>
        <w:tab/>
      </w:r>
      <w:r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0FCA">
        <w:rPr>
          <w:rFonts w:cs="Arial"/>
          <w:sz w:val="22"/>
          <w:szCs w:val="22"/>
          <w:u w:val="single"/>
          <w:lang w:val="de-DE"/>
        </w:rPr>
        <w:instrText xml:space="preserve"> FORMTEXT </w:instrText>
      </w:r>
      <w:r w:rsidRPr="002F0FCA">
        <w:rPr>
          <w:rFonts w:cs="Arial"/>
          <w:sz w:val="22"/>
          <w:szCs w:val="22"/>
          <w:u w:val="single"/>
          <w:lang w:val="fr-CH"/>
        </w:rPr>
      </w:r>
      <w:r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Pr="002F0FCA">
        <w:rPr>
          <w:rFonts w:cs="Arial"/>
          <w:sz w:val="22"/>
          <w:szCs w:val="22"/>
          <w:u w:val="single"/>
          <w:lang w:val="de-DE"/>
        </w:rPr>
        <w:tab/>
      </w:r>
    </w:p>
    <w:p w:rsidR="00DC3BC4" w:rsidRPr="002F0FCA" w:rsidRDefault="00DC3BC4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F077F9" w:rsidRPr="002F0FCA" w:rsidRDefault="00DC3BC4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de-DE"/>
        </w:rPr>
      </w:pPr>
      <w:r w:rsidRPr="002F0FCA">
        <w:rPr>
          <w:rFonts w:cs="Arial"/>
          <w:sz w:val="22"/>
          <w:szCs w:val="22"/>
        </w:rPr>
        <w:t xml:space="preserve">Ich beziehe </w:t>
      </w:r>
      <w:r w:rsidR="00F63700" w:rsidRPr="002F0FCA">
        <w:rPr>
          <w:rFonts w:cs="Arial"/>
          <w:sz w:val="22"/>
          <w:szCs w:val="22"/>
        </w:rPr>
        <w:t xml:space="preserve">Ergänzungsleistung  (Ja/Nein) </w:t>
      </w:r>
      <w:r w:rsidR="00F63700" w:rsidRPr="002F0FCA">
        <w:rPr>
          <w:rFonts w:cs="Arial"/>
          <w:sz w:val="22"/>
          <w:szCs w:val="22"/>
        </w:rPr>
        <w:tab/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ListeDéroulante1"/>
            <w:enabled/>
            <w:calcOnExit w:val="0"/>
            <w:ddList>
              <w:listEntry w:val="Bitte ausfüllen"/>
              <w:listEntry w:val="ja"/>
              <w:listEntry w:val="nein"/>
            </w:ddList>
          </w:ffData>
        </w:fldChar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instrText xml:space="preserve"> FORMDROPDOWN </w:instrText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F63700" w:rsidRPr="002F0FCA">
        <w:rPr>
          <w:rFonts w:cs="Arial"/>
          <w:sz w:val="22"/>
          <w:szCs w:val="22"/>
          <w:u w:val="single"/>
          <w:lang w:val="de-DE"/>
        </w:rPr>
        <w:tab/>
      </w:r>
    </w:p>
    <w:p w:rsidR="00DC3BC4" w:rsidRPr="002F0FCA" w:rsidRDefault="00DC3BC4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DC3BC4" w:rsidRPr="002F0FCA" w:rsidRDefault="00DC3BC4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 xml:space="preserve">Ich </w:t>
      </w:r>
      <w:r w:rsidRPr="002F0FCA">
        <w:rPr>
          <w:rFonts w:cs="Arial"/>
          <w:b/>
          <w:sz w:val="22"/>
          <w:szCs w:val="22"/>
        </w:rPr>
        <w:t>beziehe</w:t>
      </w:r>
      <w:r w:rsidRPr="002F0FCA">
        <w:rPr>
          <w:rFonts w:cs="Arial"/>
          <w:sz w:val="22"/>
          <w:szCs w:val="22"/>
        </w:rPr>
        <w:t xml:space="preserve"> oder </w:t>
      </w:r>
      <w:r w:rsidRPr="002F0FCA">
        <w:rPr>
          <w:rFonts w:cs="Arial"/>
          <w:b/>
          <w:sz w:val="22"/>
          <w:szCs w:val="22"/>
        </w:rPr>
        <w:t>bezahle</w:t>
      </w:r>
      <w:r w:rsidRPr="002F0FCA">
        <w:rPr>
          <w:rFonts w:cs="Arial"/>
          <w:sz w:val="22"/>
          <w:szCs w:val="22"/>
        </w:rPr>
        <w:t xml:space="preserve"> Alimente</w:t>
      </w:r>
    </w:p>
    <w:p w:rsidR="00DC3BC4" w:rsidRPr="002F0FCA" w:rsidRDefault="004B56A2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de-DE"/>
        </w:rPr>
      </w:pPr>
      <w:r w:rsidRPr="002F0FCA">
        <w:rPr>
          <w:rFonts w:cs="Arial"/>
          <w:sz w:val="22"/>
          <w:szCs w:val="22"/>
        </w:rPr>
        <w:t>(vom SSL an den Bereich Quellensteuer mitteilen)</w:t>
      </w:r>
      <w:r w:rsidR="00F63700" w:rsidRPr="002F0FCA">
        <w:rPr>
          <w:rFonts w:cs="Arial"/>
          <w:sz w:val="22"/>
          <w:szCs w:val="22"/>
        </w:rPr>
        <w:t xml:space="preserve"> </w:t>
      </w:r>
      <w:r w:rsidR="00F63700" w:rsidRPr="00182629">
        <w:rPr>
          <w:rFonts w:cs="Arial"/>
          <w:color w:val="FFFFFF" w:themeColor="background1"/>
          <w:sz w:val="22"/>
          <w:szCs w:val="22"/>
          <w:u w:color="000000" w:themeColor="text1"/>
        </w:rPr>
        <w:tab/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ListeDéroulante1"/>
            <w:enabled/>
            <w:calcOnExit w:val="0"/>
            <w:ddList>
              <w:listEntry w:val="Bitte ausfüllen"/>
              <w:listEntry w:val="ja"/>
              <w:listEntry w:val="nein"/>
            </w:ddList>
          </w:ffData>
        </w:fldChar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instrText xml:space="preserve"> FORMDROPDOWN </w:instrText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F63700" w:rsidRPr="002F0FCA">
        <w:rPr>
          <w:rFonts w:cs="Arial"/>
          <w:sz w:val="22"/>
          <w:szCs w:val="22"/>
          <w:u w:val="single"/>
          <w:lang w:val="de-DE"/>
        </w:rPr>
        <w:tab/>
      </w:r>
    </w:p>
    <w:p w:rsidR="00B66C6B" w:rsidRPr="002F0FCA" w:rsidRDefault="00B66C6B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B66C6B" w:rsidRPr="002F0FCA" w:rsidRDefault="004B56A2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Ich besitze ei</w:t>
      </w:r>
      <w:r w:rsidR="00F63700" w:rsidRPr="002F0FCA">
        <w:rPr>
          <w:rFonts w:cs="Arial"/>
          <w:sz w:val="22"/>
          <w:szCs w:val="22"/>
        </w:rPr>
        <w:t>ne Liegenschaft in der Schweiz</w:t>
      </w:r>
    </w:p>
    <w:p w:rsidR="00B66C6B" w:rsidRPr="002F0FCA" w:rsidRDefault="004B56A2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  <w:lang w:val="de-DE"/>
        </w:rPr>
      </w:pPr>
      <w:r w:rsidRPr="002F0FCA">
        <w:rPr>
          <w:rFonts w:cs="Arial"/>
          <w:sz w:val="22"/>
          <w:szCs w:val="22"/>
        </w:rPr>
        <w:t>(vom SSL an den Bereich Quellensteuer mitteilen)</w:t>
      </w:r>
      <w:r w:rsidR="00F63700" w:rsidRPr="002F0FCA">
        <w:rPr>
          <w:rFonts w:cs="Arial"/>
          <w:sz w:val="22"/>
          <w:szCs w:val="22"/>
        </w:rPr>
        <w:t xml:space="preserve"> </w:t>
      </w:r>
      <w:r w:rsidR="00F63700" w:rsidRPr="002F0FCA">
        <w:rPr>
          <w:rFonts w:cs="Arial"/>
          <w:sz w:val="22"/>
          <w:szCs w:val="22"/>
        </w:rPr>
        <w:tab/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ListeDéroulante1"/>
            <w:enabled/>
            <w:calcOnExit w:val="0"/>
            <w:ddList>
              <w:listEntry w:val="Bitte ausfüllen"/>
              <w:listEntry w:val="ja"/>
              <w:listEntry w:val="nein"/>
            </w:ddList>
          </w:ffData>
        </w:fldChar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instrText xml:space="preserve"> FORMDROPDOWN </w:instrText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F63700" w:rsidRPr="002F0FCA">
        <w:rPr>
          <w:rFonts w:cs="Arial"/>
          <w:sz w:val="22"/>
          <w:szCs w:val="22"/>
          <w:u w:val="single"/>
          <w:lang w:val="de-DE"/>
        </w:rPr>
        <w:tab/>
      </w:r>
    </w:p>
    <w:p w:rsidR="00B66C6B" w:rsidRPr="002F0FCA" w:rsidRDefault="00B66C6B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DA6D01" w:rsidRPr="002F0FCA" w:rsidRDefault="00DA6D0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 xml:space="preserve">Ich bin ein leitender Angestellter bzw. in der </w:t>
      </w:r>
    </w:p>
    <w:p w:rsidR="00DA6D01" w:rsidRPr="002F0FCA" w:rsidRDefault="00DA6D0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 xml:space="preserve">Geschäftsleitung tätig und im Handelsregister </w:t>
      </w:r>
      <w:r w:rsidR="00F63700" w:rsidRPr="002F0FCA">
        <w:rPr>
          <w:rFonts w:cs="Arial"/>
          <w:sz w:val="22"/>
          <w:szCs w:val="22"/>
        </w:rPr>
        <w:t>eingetragen</w:t>
      </w:r>
      <w:r w:rsidR="00F63700" w:rsidRPr="002F0FCA">
        <w:rPr>
          <w:rFonts w:cs="Arial"/>
          <w:sz w:val="22"/>
          <w:szCs w:val="22"/>
        </w:rPr>
        <w:tab/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ListeDéroulante1"/>
            <w:enabled/>
            <w:calcOnExit w:val="0"/>
            <w:ddList>
              <w:listEntry w:val="Bitte ausfüllen"/>
              <w:listEntry w:val="ja"/>
              <w:listEntry w:val="nein"/>
            </w:ddList>
          </w:ffData>
        </w:fldChar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instrText xml:space="preserve"> FORMDROPDOWN </w:instrText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367DBF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F63700" w:rsidRPr="00567DBA">
        <w:rPr>
          <w:rFonts w:cs="Arial"/>
          <w:sz w:val="22"/>
          <w:szCs w:val="22"/>
          <w:u w:val="single"/>
          <w:lang w:val="de-DE"/>
        </w:rPr>
        <w:tab/>
      </w:r>
    </w:p>
    <w:p w:rsidR="00DA6D01" w:rsidRPr="002F0FCA" w:rsidRDefault="00DA6D0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DA6D01" w:rsidRPr="002F0FCA" w:rsidRDefault="00DA6D0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Ich habe Wohnsitz im Ausland und bin</w:t>
      </w:r>
      <w:r w:rsidR="00120AB0" w:rsidRPr="002F0FCA">
        <w:rPr>
          <w:rFonts w:cs="Arial"/>
          <w:sz w:val="22"/>
          <w:szCs w:val="22"/>
        </w:rPr>
        <w:t xml:space="preserve"> im</w:t>
      </w:r>
      <w:r w:rsidRPr="002F0FCA">
        <w:rPr>
          <w:rFonts w:cs="Arial"/>
          <w:sz w:val="22"/>
          <w:szCs w:val="22"/>
        </w:rPr>
        <w:t xml:space="preserve"> Verwaltungsrat</w:t>
      </w:r>
      <w:r w:rsidR="00F63700" w:rsidRPr="002F0FCA">
        <w:rPr>
          <w:rFonts w:cs="Arial"/>
          <w:sz w:val="22"/>
          <w:szCs w:val="22"/>
        </w:rPr>
        <w:tab/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700" w:rsidRPr="002F0FCA">
        <w:rPr>
          <w:rFonts w:cs="Arial"/>
          <w:sz w:val="22"/>
          <w:szCs w:val="22"/>
          <w:u w:val="single"/>
          <w:lang w:val="de-DE"/>
        </w:rPr>
        <w:instrText xml:space="preserve"> FORMTEXT </w:instrText>
      </w:r>
      <w:r w:rsidR="00F63700" w:rsidRPr="002F0FCA">
        <w:rPr>
          <w:rFonts w:cs="Arial"/>
          <w:sz w:val="22"/>
          <w:szCs w:val="22"/>
          <w:u w:val="single"/>
          <w:lang w:val="fr-CH"/>
        </w:rPr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F63700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567DBA">
        <w:rPr>
          <w:rFonts w:cs="Arial"/>
          <w:sz w:val="22"/>
          <w:szCs w:val="22"/>
          <w:u w:val="single"/>
          <w:lang w:val="de-DE"/>
        </w:rPr>
        <w:tab/>
      </w:r>
    </w:p>
    <w:p w:rsidR="00DA6D01" w:rsidRPr="002F0FCA" w:rsidRDefault="00DA6D0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DA6D01" w:rsidRPr="002F0FCA" w:rsidRDefault="00120AB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Ich habe eine u</w:t>
      </w:r>
      <w:r w:rsidR="00DA6D01" w:rsidRPr="002F0FCA">
        <w:rPr>
          <w:rFonts w:cs="Arial"/>
          <w:sz w:val="22"/>
          <w:szCs w:val="22"/>
        </w:rPr>
        <w:t>nterstützungsbedürftige Person</w:t>
      </w:r>
      <w:r w:rsidRPr="002F0FCA">
        <w:rPr>
          <w:rFonts w:cs="Arial"/>
          <w:sz w:val="22"/>
          <w:szCs w:val="22"/>
        </w:rPr>
        <w:t xml:space="preserve"> in meinem</w:t>
      </w:r>
      <w:r w:rsidR="004D1260">
        <w:rPr>
          <w:rFonts w:cs="Arial"/>
          <w:sz w:val="22"/>
          <w:szCs w:val="22"/>
        </w:rPr>
        <w:t xml:space="preserve"> </w:t>
      </w:r>
      <w:r w:rsidRPr="002F0FCA">
        <w:rPr>
          <w:rFonts w:cs="Arial"/>
          <w:sz w:val="22"/>
          <w:szCs w:val="22"/>
        </w:rPr>
        <w:t>Haushalt:</w:t>
      </w:r>
    </w:p>
    <w:p w:rsidR="00DA6D01" w:rsidRDefault="00DA6D01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 xml:space="preserve">Name/Vorname/Geb. Dat. /Verwandtschaftsverhältnis </w:t>
      </w:r>
    </w:p>
    <w:p w:rsidR="004D1260" w:rsidRPr="002F0FCA" w:rsidRDefault="004D126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</w:p>
    <w:p w:rsidR="00DA6D01" w:rsidRPr="002F0FCA" w:rsidRDefault="00144AA1" w:rsidP="00F63700">
      <w:pPr>
        <w:pStyle w:val="En-tte"/>
        <w:tabs>
          <w:tab w:val="clear" w:pos="4536"/>
          <w:tab w:val="clear" w:pos="9072"/>
          <w:tab w:val="right" w:leader="underscore" w:pos="9639"/>
        </w:tabs>
        <w:rPr>
          <w:rFonts w:cs="Arial"/>
          <w:b/>
          <w:i/>
          <w:color w:val="000000"/>
          <w:sz w:val="22"/>
          <w:szCs w:val="22"/>
        </w:rPr>
      </w:pPr>
      <w:r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0FCA">
        <w:rPr>
          <w:rFonts w:cs="Arial"/>
          <w:sz w:val="22"/>
          <w:szCs w:val="22"/>
          <w:u w:val="single"/>
          <w:lang w:val="de-DE"/>
        </w:rPr>
        <w:instrText xml:space="preserve"> FORMTEXT </w:instrText>
      </w:r>
      <w:r w:rsidRPr="002F0FCA">
        <w:rPr>
          <w:rFonts w:cs="Arial"/>
          <w:sz w:val="22"/>
          <w:szCs w:val="22"/>
          <w:u w:val="single"/>
          <w:lang w:val="fr-CH"/>
        </w:rPr>
      </w:r>
      <w:r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F63700" w:rsidRPr="002F0FCA">
        <w:rPr>
          <w:rFonts w:cs="Arial"/>
          <w:b/>
          <w:i/>
          <w:color w:val="000000"/>
          <w:sz w:val="22"/>
          <w:szCs w:val="22"/>
        </w:rPr>
        <w:tab/>
      </w:r>
    </w:p>
    <w:p w:rsidR="00B66C6B" w:rsidRPr="002F0FCA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8"/>
          <w:szCs w:val="28"/>
          <w:u w:val="single"/>
        </w:rPr>
      </w:pPr>
      <w:r w:rsidRPr="002F0FCA">
        <w:rPr>
          <w:rFonts w:cs="Arial"/>
          <w:color w:val="000000"/>
          <w:sz w:val="28"/>
          <w:szCs w:val="28"/>
          <w:u w:val="single"/>
        </w:rPr>
        <w:lastRenderedPageBreak/>
        <w:t>Nur a</w:t>
      </w:r>
      <w:r w:rsidR="001923F5" w:rsidRPr="002F0FCA">
        <w:rPr>
          <w:rFonts w:cs="Arial"/>
          <w:color w:val="000000"/>
          <w:sz w:val="28"/>
          <w:szCs w:val="28"/>
          <w:u w:val="single"/>
        </w:rPr>
        <w:t xml:space="preserve">uszufüllen von </w:t>
      </w:r>
      <w:r w:rsidRPr="002F0FCA">
        <w:rPr>
          <w:rFonts w:cs="Arial"/>
          <w:color w:val="000000"/>
          <w:sz w:val="28"/>
          <w:szCs w:val="28"/>
          <w:u w:val="single"/>
        </w:rPr>
        <w:t>Personen</w:t>
      </w:r>
      <w:r w:rsidRPr="002F0FCA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Pr="002F0FCA">
        <w:rPr>
          <w:rFonts w:cs="Arial"/>
          <w:b/>
          <w:caps/>
          <w:color w:val="000000"/>
          <w:sz w:val="28"/>
          <w:szCs w:val="28"/>
          <w:u w:val="single"/>
        </w:rPr>
        <w:t>ohne</w:t>
      </w:r>
      <w:r w:rsidRPr="002F0FCA">
        <w:rPr>
          <w:rFonts w:cs="Arial"/>
          <w:color w:val="000000"/>
          <w:sz w:val="28"/>
          <w:szCs w:val="28"/>
          <w:u w:val="single"/>
        </w:rPr>
        <w:t xml:space="preserve"> steuerrechtlichen Wohnsitz oder Aufen</w:t>
      </w:r>
      <w:r w:rsidRPr="002F0FCA">
        <w:rPr>
          <w:rFonts w:cs="Arial"/>
          <w:color w:val="000000"/>
          <w:sz w:val="28"/>
          <w:szCs w:val="28"/>
          <w:u w:val="single"/>
        </w:rPr>
        <w:t>t</w:t>
      </w:r>
      <w:r w:rsidRPr="002F0FCA">
        <w:rPr>
          <w:rFonts w:cs="Arial"/>
          <w:color w:val="000000"/>
          <w:sz w:val="28"/>
          <w:szCs w:val="28"/>
          <w:u w:val="single"/>
        </w:rPr>
        <w:t>halt in der Schweiz</w:t>
      </w:r>
    </w:p>
    <w:p w:rsidR="00B66C6B" w:rsidRPr="002F0FCA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  <w:u w:val="single"/>
        </w:rPr>
      </w:pPr>
    </w:p>
    <w:p w:rsidR="00B66C6B" w:rsidRPr="002F0FCA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u w:val="single"/>
        </w:rPr>
      </w:pPr>
    </w:p>
    <w:p w:rsidR="00634F97" w:rsidRPr="002F0FCA" w:rsidRDefault="00634F97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u w:val="single"/>
        </w:rPr>
      </w:pPr>
    </w:p>
    <w:p w:rsidR="00E33431" w:rsidRPr="002F0FCA" w:rsidRDefault="00E33431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</w:rPr>
      </w:pPr>
      <w:r w:rsidRPr="002F0FCA">
        <w:rPr>
          <w:rFonts w:cs="Arial"/>
          <w:b/>
          <w:color w:val="000000"/>
          <w:sz w:val="22"/>
          <w:szCs w:val="22"/>
        </w:rPr>
        <w:t>Voraussetzungen</w:t>
      </w:r>
      <w:r w:rsidR="009B7439" w:rsidRPr="002F0FCA">
        <w:rPr>
          <w:rFonts w:cs="Arial"/>
          <w:b/>
          <w:color w:val="000000"/>
          <w:sz w:val="22"/>
          <w:szCs w:val="22"/>
        </w:rPr>
        <w:t xml:space="preserve"> </w:t>
      </w:r>
      <w:r w:rsidRPr="002F0FCA">
        <w:rPr>
          <w:rFonts w:cs="Arial"/>
          <w:b/>
          <w:color w:val="000000"/>
          <w:sz w:val="22"/>
          <w:szCs w:val="22"/>
        </w:rPr>
        <w:t>für Grenzgänger:</w:t>
      </w:r>
    </w:p>
    <w:p w:rsidR="00944552" w:rsidRPr="002F0FCA" w:rsidRDefault="00944552" w:rsidP="00944552">
      <w:pPr>
        <w:autoSpaceDE w:val="0"/>
        <w:autoSpaceDN w:val="0"/>
        <w:adjustRightInd w:val="0"/>
        <w:rPr>
          <w:rFonts w:cs="Arial"/>
          <w:i/>
          <w:sz w:val="22"/>
          <w:szCs w:val="22"/>
          <w:lang w:eastAsia="de-CH"/>
        </w:rPr>
      </w:pPr>
      <w:r w:rsidRPr="002F0FCA">
        <w:rPr>
          <w:rFonts w:cs="Arial"/>
          <w:i/>
          <w:sz w:val="22"/>
          <w:szCs w:val="22"/>
          <w:lang w:eastAsia="de-CH"/>
        </w:rPr>
        <w:t>Die Entfernung vom Arbeitsort zum Wohnort im Ausland geringer als 110 km pro Weg oder die Fah</w:t>
      </w:r>
      <w:r w:rsidRPr="002F0FCA">
        <w:rPr>
          <w:rFonts w:cs="Arial"/>
          <w:i/>
          <w:sz w:val="22"/>
          <w:szCs w:val="22"/>
          <w:lang w:eastAsia="de-CH"/>
        </w:rPr>
        <w:t>r</w:t>
      </w:r>
      <w:r w:rsidRPr="002F0FCA">
        <w:rPr>
          <w:rFonts w:cs="Arial"/>
          <w:i/>
          <w:sz w:val="22"/>
          <w:szCs w:val="22"/>
          <w:lang w:eastAsia="de-CH"/>
        </w:rPr>
        <w:t xml:space="preserve">zeit bzw. die Reisedauer mit öffentlichen Verkehrsmitteln beträgt maximal 1,5 Std. pro Weg. </w:t>
      </w:r>
    </w:p>
    <w:p w:rsidR="00944552" w:rsidRPr="002F0FCA" w:rsidRDefault="00944552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</w:rPr>
      </w:pPr>
    </w:p>
    <w:p w:rsidR="008D02D5" w:rsidRPr="002F0FCA" w:rsidRDefault="002C4A1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 xml:space="preserve">Als Grenzgänger kehre ich </w:t>
      </w:r>
      <w:r w:rsidR="00944552" w:rsidRPr="002F0FCA">
        <w:rPr>
          <w:rFonts w:cs="Arial"/>
          <w:sz w:val="22"/>
          <w:szCs w:val="22"/>
        </w:rPr>
        <w:t xml:space="preserve">in der Regel </w:t>
      </w:r>
      <w:r w:rsidRPr="002F0FCA">
        <w:rPr>
          <w:rFonts w:cs="Arial"/>
          <w:sz w:val="22"/>
          <w:szCs w:val="22"/>
        </w:rPr>
        <w:t xml:space="preserve">täglich an </w:t>
      </w:r>
    </w:p>
    <w:p w:rsidR="002C4A10" w:rsidRPr="002F0FCA" w:rsidRDefault="002C4A10" w:rsidP="00F63700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meine</w:t>
      </w:r>
      <w:r w:rsidR="005D110C" w:rsidRPr="002F0FCA">
        <w:rPr>
          <w:rFonts w:cs="Arial"/>
          <w:sz w:val="22"/>
          <w:szCs w:val="22"/>
        </w:rPr>
        <w:t>n</w:t>
      </w:r>
      <w:r w:rsidRPr="002F0FCA">
        <w:rPr>
          <w:rFonts w:cs="Arial"/>
          <w:sz w:val="22"/>
          <w:szCs w:val="22"/>
        </w:rPr>
        <w:t xml:space="preserve"> Wohnort</w:t>
      </w:r>
      <w:r w:rsidR="00E33431" w:rsidRPr="002F0FCA">
        <w:rPr>
          <w:rFonts w:cs="Arial"/>
          <w:sz w:val="22"/>
          <w:szCs w:val="22"/>
        </w:rPr>
        <w:t xml:space="preserve"> im Ausland</w:t>
      </w:r>
      <w:r w:rsidR="00097651" w:rsidRPr="002F0FCA">
        <w:rPr>
          <w:rFonts w:cs="Arial"/>
          <w:sz w:val="22"/>
          <w:szCs w:val="22"/>
        </w:rPr>
        <w:t xml:space="preserve"> </w:t>
      </w:r>
      <w:r w:rsidRPr="002F0FCA">
        <w:rPr>
          <w:rFonts w:cs="Arial"/>
          <w:sz w:val="22"/>
          <w:szCs w:val="22"/>
        </w:rPr>
        <w:t>zu</w:t>
      </w:r>
      <w:r w:rsidR="00097651" w:rsidRPr="002F0FCA">
        <w:rPr>
          <w:rFonts w:cs="Arial"/>
          <w:sz w:val="22"/>
          <w:szCs w:val="22"/>
        </w:rPr>
        <w:t>rück</w:t>
      </w:r>
      <w:r w:rsidR="001D721C">
        <w:rPr>
          <w:rFonts w:cs="Arial"/>
          <w:sz w:val="22"/>
          <w:szCs w:val="22"/>
        </w:rPr>
        <w:t xml:space="preserve"> </w:t>
      </w:r>
      <w:r w:rsidR="001D721C" w:rsidRPr="002F0FCA">
        <w:rPr>
          <w:rFonts w:cs="Arial"/>
          <w:color w:val="000000"/>
          <w:sz w:val="22"/>
          <w:szCs w:val="22"/>
        </w:rPr>
        <w:t>(Ja/Nein)</w:t>
      </w:r>
      <w:r w:rsidR="00097651" w:rsidRPr="002F0FCA">
        <w:rPr>
          <w:rFonts w:cs="Arial"/>
          <w:sz w:val="22"/>
          <w:szCs w:val="22"/>
        </w:rPr>
        <w:t>:</w:t>
      </w:r>
      <w:r w:rsidR="00097651" w:rsidRPr="002F0FCA">
        <w:rPr>
          <w:rFonts w:cs="Arial"/>
          <w:sz w:val="22"/>
          <w:szCs w:val="22"/>
        </w:rPr>
        <w:tab/>
      </w:r>
      <w:r w:rsidR="00561C05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ListeDéroulante1"/>
            <w:enabled/>
            <w:calcOnExit w:val="0"/>
            <w:ddList>
              <w:listEntry w:val="Bitte ausfüllen"/>
              <w:listEntry w:val="ja"/>
              <w:listEntry w:val="nein"/>
            </w:ddList>
          </w:ffData>
        </w:fldChar>
      </w:r>
      <w:r w:rsidR="00561C05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instrText xml:space="preserve"> FORMDROPDOWN </w:instrText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561C05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561C05">
        <w:rPr>
          <w:rFonts w:cs="Arial"/>
          <w:sz w:val="22"/>
          <w:szCs w:val="22"/>
          <w:u w:val="single"/>
        </w:rPr>
        <w:tab/>
      </w:r>
    </w:p>
    <w:p w:rsidR="00F63700" w:rsidRPr="002F0FCA" w:rsidRDefault="00F63700" w:rsidP="00F63700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</w:rPr>
      </w:pPr>
    </w:p>
    <w:p w:rsidR="00F71844" w:rsidRPr="002F0FCA" w:rsidRDefault="00F71844" w:rsidP="002F0FCA">
      <w:pPr>
        <w:pStyle w:val="En-tte"/>
        <w:tabs>
          <w:tab w:val="clear" w:pos="4536"/>
          <w:tab w:val="clear" w:pos="9072"/>
          <w:tab w:val="left" w:pos="5670"/>
          <w:tab w:val="right" w:leader="underscore" w:pos="9639"/>
        </w:tabs>
        <w:ind w:left="-142" w:firstLine="142"/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Adresse und Wohnort im Ausland</w:t>
      </w:r>
      <w:r w:rsidRPr="002F0FCA">
        <w:rPr>
          <w:rFonts w:cs="Arial"/>
          <w:sz w:val="22"/>
          <w:szCs w:val="22"/>
        </w:rPr>
        <w:tab/>
      </w:r>
      <w:r w:rsidR="002F0FCA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0FCA" w:rsidRPr="002F0FCA">
        <w:rPr>
          <w:rFonts w:cs="Arial"/>
          <w:sz w:val="22"/>
          <w:szCs w:val="22"/>
          <w:u w:val="single"/>
          <w:lang w:val="de-DE"/>
        </w:rPr>
        <w:instrText xml:space="preserve"> FORMTEXT </w:instrText>
      </w:r>
      <w:r w:rsidR="002F0FCA" w:rsidRPr="002F0FCA">
        <w:rPr>
          <w:rFonts w:cs="Arial"/>
          <w:sz w:val="22"/>
          <w:szCs w:val="22"/>
          <w:u w:val="single"/>
          <w:lang w:val="fr-CH"/>
        </w:rPr>
      </w:r>
      <w:r w:rsidR="002F0FCA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2F0FCA" w:rsidRPr="00567DBA">
        <w:rPr>
          <w:rFonts w:cs="Arial"/>
          <w:sz w:val="22"/>
          <w:szCs w:val="22"/>
          <w:u w:val="single"/>
          <w:lang w:val="de-DE"/>
        </w:rPr>
        <w:tab/>
      </w:r>
    </w:p>
    <w:p w:rsidR="00F71844" w:rsidRPr="002F0FCA" w:rsidRDefault="00F71844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</w:rPr>
      </w:pPr>
    </w:p>
    <w:p w:rsidR="00E33431" w:rsidRPr="002F0FCA" w:rsidRDefault="00944552" w:rsidP="00E3343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de-CH"/>
        </w:rPr>
      </w:pPr>
      <w:r w:rsidRPr="002F0FCA">
        <w:rPr>
          <w:rFonts w:cs="Arial"/>
          <w:b/>
          <w:bCs/>
          <w:sz w:val="22"/>
          <w:szCs w:val="22"/>
          <w:lang w:eastAsia="de-CH"/>
        </w:rPr>
        <w:t>(</w:t>
      </w:r>
      <w:r w:rsidR="00E33431" w:rsidRPr="002F0FCA">
        <w:rPr>
          <w:rFonts w:cs="Arial"/>
          <w:b/>
          <w:bCs/>
          <w:sz w:val="22"/>
          <w:szCs w:val="22"/>
          <w:lang w:eastAsia="de-CH"/>
        </w:rPr>
        <w:t>Ansässigkeitsbescheinigung</w:t>
      </w:r>
      <w:r w:rsidR="009A622C" w:rsidRPr="002F0FCA">
        <w:rPr>
          <w:rFonts w:cs="Arial"/>
          <w:b/>
          <w:bCs/>
          <w:sz w:val="22"/>
          <w:szCs w:val="22"/>
          <w:lang w:eastAsia="de-CH"/>
        </w:rPr>
        <w:t xml:space="preserve"> muss </w:t>
      </w:r>
      <w:r w:rsidR="00A823F0" w:rsidRPr="002F0FCA">
        <w:rPr>
          <w:rFonts w:cs="Arial"/>
          <w:b/>
          <w:bCs/>
          <w:sz w:val="22"/>
          <w:szCs w:val="22"/>
          <w:lang w:eastAsia="de-CH"/>
        </w:rPr>
        <w:t xml:space="preserve">zwingend </w:t>
      </w:r>
      <w:r w:rsidR="009556FA" w:rsidRPr="002F0FCA">
        <w:rPr>
          <w:rFonts w:cs="Arial"/>
          <w:b/>
          <w:bCs/>
          <w:sz w:val="22"/>
          <w:szCs w:val="22"/>
          <w:lang w:eastAsia="de-CH"/>
        </w:rPr>
        <w:t>beigelegt werden</w:t>
      </w:r>
      <w:r w:rsidRPr="002F0FCA">
        <w:rPr>
          <w:rFonts w:cs="Arial"/>
          <w:b/>
          <w:bCs/>
          <w:sz w:val="22"/>
          <w:szCs w:val="22"/>
          <w:lang w:eastAsia="de-CH"/>
        </w:rPr>
        <w:t>)</w:t>
      </w:r>
    </w:p>
    <w:p w:rsidR="00EE39E0" w:rsidRPr="002F0FCA" w:rsidRDefault="00EE39E0" w:rsidP="00EE39E0">
      <w:pPr>
        <w:autoSpaceDE w:val="0"/>
        <w:autoSpaceDN w:val="0"/>
        <w:adjustRightInd w:val="0"/>
        <w:rPr>
          <w:rFonts w:cs="Arial"/>
          <w:sz w:val="22"/>
          <w:szCs w:val="22"/>
          <w:lang w:eastAsia="de-CH"/>
        </w:rPr>
      </w:pPr>
    </w:p>
    <w:p w:rsidR="00944552" w:rsidRPr="002F0FCA" w:rsidRDefault="00E33431" w:rsidP="00944552">
      <w:pPr>
        <w:numPr>
          <w:ilvl w:val="0"/>
          <w:numId w:val="1"/>
        </w:numPr>
        <w:rPr>
          <w:rFonts w:cs="Arial"/>
          <w:sz w:val="22"/>
          <w:szCs w:val="22"/>
          <w:lang w:eastAsia="de-CH"/>
        </w:rPr>
      </w:pPr>
      <w:r w:rsidRPr="002F0FCA">
        <w:rPr>
          <w:rFonts w:cs="Arial"/>
          <w:lang w:eastAsia="de-CH"/>
        </w:rPr>
        <w:t>des deutschen Finanzamtes („Formular Gre-1“, bzw. „Gre-2“)</w:t>
      </w:r>
    </w:p>
    <w:p w:rsidR="00944552" w:rsidRPr="002F0FCA" w:rsidRDefault="00944552" w:rsidP="00944552">
      <w:pPr>
        <w:autoSpaceDE w:val="0"/>
        <w:autoSpaceDN w:val="0"/>
        <w:adjustRightInd w:val="0"/>
        <w:rPr>
          <w:rFonts w:cs="Arial"/>
          <w:szCs w:val="24"/>
          <w:lang w:eastAsia="de-CH"/>
        </w:rPr>
      </w:pPr>
    </w:p>
    <w:p w:rsidR="00935142" w:rsidRPr="002F0FCA" w:rsidRDefault="00B94C87" w:rsidP="00F90254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2F0FCA">
        <w:rPr>
          <w:rFonts w:cs="Arial"/>
          <w:szCs w:val="24"/>
          <w:lang w:eastAsia="de-CH"/>
        </w:rPr>
        <w:t>d</w:t>
      </w:r>
      <w:r w:rsidR="0039152A" w:rsidRPr="002F0FCA">
        <w:rPr>
          <w:rFonts w:cs="Arial"/>
          <w:szCs w:val="24"/>
          <w:lang w:eastAsia="de-CH"/>
        </w:rPr>
        <w:t xml:space="preserve">es französischen Finanzamtes </w:t>
      </w:r>
      <w:r w:rsidRPr="002F0FCA">
        <w:rPr>
          <w:rFonts w:cs="Arial"/>
          <w:szCs w:val="24"/>
          <w:lang w:eastAsia="de-CH"/>
        </w:rPr>
        <w:t>(F</w:t>
      </w:r>
      <w:r w:rsidR="003F5E8D" w:rsidRPr="002F0FCA">
        <w:rPr>
          <w:rFonts w:cs="Arial"/>
          <w:szCs w:val="24"/>
          <w:lang w:eastAsia="de-CH"/>
        </w:rPr>
        <w:t>ormular 2041-AS)</w:t>
      </w:r>
      <w:r w:rsidR="003F5E8D" w:rsidRPr="002F0FCA">
        <w:rPr>
          <w:rFonts w:cs="Arial"/>
          <w:szCs w:val="24"/>
          <w:lang w:eastAsia="de-CH"/>
        </w:rPr>
        <w:tab/>
      </w:r>
    </w:p>
    <w:p w:rsidR="00944552" w:rsidRPr="002F0FCA" w:rsidRDefault="00944552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u w:val="single"/>
        </w:rPr>
      </w:pPr>
    </w:p>
    <w:p w:rsidR="008D02D5" w:rsidRPr="002F0FCA" w:rsidRDefault="008D02D5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u w:val="single"/>
        </w:rPr>
      </w:pPr>
    </w:p>
    <w:p w:rsidR="002E1DB6" w:rsidRPr="002F0FCA" w:rsidRDefault="002E1DB6" w:rsidP="002E1DB6">
      <w:pPr>
        <w:autoSpaceDE w:val="0"/>
        <w:autoSpaceDN w:val="0"/>
        <w:adjustRightInd w:val="0"/>
        <w:rPr>
          <w:rFonts w:cs="Arial"/>
          <w:b/>
          <w:bCs/>
          <w:sz w:val="20"/>
          <w:u w:val="single"/>
          <w:lang w:eastAsia="de-CH"/>
        </w:rPr>
      </w:pPr>
      <w:r w:rsidRPr="002F0FCA">
        <w:rPr>
          <w:rFonts w:cs="Arial"/>
          <w:b/>
          <w:bCs/>
          <w:sz w:val="20"/>
          <w:u w:val="single"/>
          <w:lang w:eastAsia="de-CH"/>
        </w:rPr>
        <w:t>3.1. Begriff des unechten Grenzgängers</w:t>
      </w:r>
      <w:r w:rsidR="00B44416" w:rsidRPr="002F0FCA">
        <w:rPr>
          <w:rFonts w:cs="Arial"/>
          <w:b/>
          <w:bCs/>
          <w:sz w:val="20"/>
          <w:u w:val="single"/>
          <w:lang w:eastAsia="de-CH"/>
        </w:rPr>
        <w:t xml:space="preserve"> (Deutschland / Frankreich</w:t>
      </w:r>
    </w:p>
    <w:p w:rsidR="002E1DB6" w:rsidRPr="002F0FCA" w:rsidRDefault="002E1DB6" w:rsidP="002E1DB6">
      <w:pPr>
        <w:autoSpaceDE w:val="0"/>
        <w:autoSpaceDN w:val="0"/>
        <w:adjustRightInd w:val="0"/>
        <w:rPr>
          <w:rFonts w:cs="Arial"/>
          <w:sz w:val="20"/>
          <w:lang w:eastAsia="de-CH"/>
        </w:rPr>
      </w:pPr>
      <w:r w:rsidRPr="002F0FCA">
        <w:rPr>
          <w:rFonts w:cs="Arial"/>
          <w:sz w:val="20"/>
          <w:lang w:eastAsia="de-CH"/>
        </w:rPr>
        <w:t>Die „unechte Grenzgängereigenschaft“ ist gegeben, wenn:</w:t>
      </w:r>
    </w:p>
    <w:p w:rsidR="002E1DB6" w:rsidRPr="002F0FCA" w:rsidRDefault="000A18D3" w:rsidP="002E1DB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lang w:eastAsia="de-CH"/>
        </w:rPr>
      </w:pPr>
      <w:r w:rsidRPr="002F0FCA">
        <w:rPr>
          <w:rFonts w:cs="Arial"/>
          <w:sz w:val="20"/>
          <w:lang w:eastAsia="de-CH"/>
        </w:rPr>
        <w:t xml:space="preserve">ist </w:t>
      </w:r>
      <w:r w:rsidR="002E1DB6" w:rsidRPr="002F0FCA">
        <w:rPr>
          <w:rFonts w:cs="Arial"/>
          <w:sz w:val="20"/>
          <w:lang w:eastAsia="de-CH"/>
        </w:rPr>
        <w:t xml:space="preserve">es der erwerbstätigen Person </w:t>
      </w:r>
      <w:r w:rsidR="002E1DB6" w:rsidRPr="002F0FCA">
        <w:rPr>
          <w:rFonts w:cs="Arial"/>
          <w:b/>
          <w:bCs/>
          <w:sz w:val="20"/>
          <w:lang w:eastAsia="de-CH"/>
        </w:rPr>
        <w:t xml:space="preserve">aus beruflich bedingten Gründen </w:t>
      </w:r>
      <w:r w:rsidR="002E1DB6" w:rsidRPr="002F0FCA">
        <w:rPr>
          <w:rFonts w:cs="Arial"/>
          <w:sz w:val="20"/>
          <w:lang w:eastAsia="de-CH"/>
        </w:rPr>
        <w:t>nicht möglich</w:t>
      </w:r>
      <w:r w:rsidRPr="002F0FCA">
        <w:rPr>
          <w:rFonts w:cs="Arial"/>
          <w:sz w:val="20"/>
          <w:lang w:eastAsia="de-CH"/>
        </w:rPr>
        <w:t>,</w:t>
      </w:r>
      <w:r w:rsidR="002E1DB6" w:rsidRPr="002F0FCA">
        <w:rPr>
          <w:rFonts w:cs="Arial"/>
          <w:sz w:val="20"/>
          <w:lang w:eastAsia="de-CH"/>
        </w:rPr>
        <w:t xml:space="preserve"> an mehr als </w:t>
      </w:r>
      <w:r w:rsidR="002E1DB6" w:rsidRPr="002F0FCA">
        <w:rPr>
          <w:rFonts w:cs="Arial"/>
          <w:b/>
          <w:sz w:val="20"/>
          <w:lang w:eastAsia="de-CH"/>
        </w:rPr>
        <w:t>60 T</w:t>
      </w:r>
      <w:r w:rsidR="002E1DB6" w:rsidRPr="002F0FCA">
        <w:rPr>
          <w:rFonts w:cs="Arial"/>
          <w:b/>
          <w:sz w:val="20"/>
          <w:lang w:eastAsia="de-CH"/>
        </w:rPr>
        <w:t>a</w:t>
      </w:r>
      <w:r w:rsidR="002E1DB6" w:rsidRPr="002F0FCA">
        <w:rPr>
          <w:rFonts w:cs="Arial"/>
          <w:b/>
          <w:sz w:val="20"/>
          <w:lang w:eastAsia="de-CH"/>
        </w:rPr>
        <w:t xml:space="preserve">gen </w:t>
      </w:r>
      <w:r w:rsidR="002E1DB6" w:rsidRPr="002F0FCA">
        <w:rPr>
          <w:rFonts w:cs="Arial"/>
          <w:sz w:val="20"/>
          <w:lang w:eastAsia="de-CH"/>
        </w:rPr>
        <w:t>(Nichtrücktage)</w:t>
      </w:r>
      <w:r w:rsidR="00B44416" w:rsidRPr="002F0FCA">
        <w:rPr>
          <w:rFonts w:cs="Arial"/>
          <w:sz w:val="20"/>
          <w:lang w:eastAsia="de-CH"/>
        </w:rPr>
        <w:t xml:space="preserve"> </w:t>
      </w:r>
      <w:r w:rsidR="002E1DB6" w:rsidRPr="002F0FCA">
        <w:rPr>
          <w:rFonts w:cs="Arial"/>
          <w:sz w:val="20"/>
          <w:lang w:eastAsia="de-CH"/>
        </w:rPr>
        <w:t xml:space="preserve">pro Jahr an ihren Wohnort (Lebensmittelpunkt) in Deutschland </w:t>
      </w:r>
      <w:r w:rsidR="00B44416" w:rsidRPr="002F0FCA">
        <w:rPr>
          <w:rFonts w:cs="Arial"/>
          <w:sz w:val="20"/>
          <w:lang w:eastAsia="de-CH"/>
        </w:rPr>
        <w:t xml:space="preserve">und in Frankreich nicht mehr </w:t>
      </w:r>
      <w:r w:rsidR="00B44416" w:rsidRPr="002F0FCA">
        <w:rPr>
          <w:rFonts w:cs="Arial"/>
          <w:b/>
          <w:sz w:val="20"/>
          <w:lang w:eastAsia="de-CH"/>
        </w:rPr>
        <w:t>als 45 Tagen</w:t>
      </w:r>
      <w:r w:rsidR="00B44416" w:rsidRPr="002F0FCA">
        <w:rPr>
          <w:rFonts w:cs="Arial"/>
          <w:sz w:val="20"/>
          <w:lang w:eastAsia="de-CH"/>
        </w:rPr>
        <w:t xml:space="preserve"> zurückzukehren.</w:t>
      </w:r>
    </w:p>
    <w:p w:rsidR="002E1DB6" w:rsidRPr="002F0FCA" w:rsidRDefault="002E1DB6" w:rsidP="002E1DB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lang w:eastAsia="de-CH"/>
        </w:rPr>
      </w:pPr>
      <w:r w:rsidRPr="002F0FCA">
        <w:rPr>
          <w:rFonts w:cs="Arial"/>
          <w:sz w:val="20"/>
          <w:lang w:eastAsia="de-CH"/>
        </w:rPr>
        <w:t xml:space="preserve">oder wenn </w:t>
      </w:r>
      <w:r w:rsidRPr="002F0FCA">
        <w:rPr>
          <w:rFonts w:cs="Arial"/>
          <w:b/>
          <w:bCs/>
          <w:sz w:val="20"/>
          <w:lang w:eastAsia="de-CH"/>
        </w:rPr>
        <w:t xml:space="preserve">keine Ansässigkeitsbescheinigung </w:t>
      </w:r>
      <w:r w:rsidRPr="002F0FCA">
        <w:rPr>
          <w:rFonts w:cs="Arial"/>
          <w:sz w:val="20"/>
          <w:lang w:eastAsia="de-CH"/>
        </w:rPr>
        <w:t>beigebracht wird.</w:t>
      </w:r>
    </w:p>
    <w:p w:rsidR="002E1DB6" w:rsidRPr="002F0FCA" w:rsidRDefault="002E1DB6" w:rsidP="000A18D3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2F0FCA">
        <w:rPr>
          <w:rFonts w:cs="Arial"/>
          <w:sz w:val="20"/>
          <w:lang w:eastAsia="de-CH"/>
        </w:rPr>
        <w:t xml:space="preserve">nach Ablauf des betreffenden Kalenderjahres </w:t>
      </w:r>
      <w:r w:rsidR="000A18D3" w:rsidRPr="002F0FCA">
        <w:rPr>
          <w:rFonts w:cs="Arial"/>
          <w:sz w:val="20"/>
          <w:lang w:eastAsia="de-CH"/>
        </w:rPr>
        <w:t xml:space="preserve">ist für Deutschland </w:t>
      </w:r>
      <w:r w:rsidRPr="002F0FCA">
        <w:rPr>
          <w:rFonts w:cs="Arial"/>
          <w:sz w:val="20"/>
          <w:lang w:eastAsia="de-CH"/>
        </w:rPr>
        <w:t>das „Formular Gre-3“ (Bescheinigung des Arbeitgebers über die Nichtrückkehr an mehr als 60 Arbeitstagen)</w:t>
      </w:r>
      <w:r w:rsidR="000A18D3" w:rsidRPr="002F0FCA">
        <w:rPr>
          <w:rFonts w:cs="Arial"/>
          <w:sz w:val="20"/>
          <w:lang w:eastAsia="de-CH"/>
        </w:rPr>
        <w:t xml:space="preserve"> </w:t>
      </w:r>
      <w:r w:rsidRPr="002F0FCA">
        <w:rPr>
          <w:rFonts w:cs="Arial"/>
          <w:sz w:val="20"/>
          <w:lang w:eastAsia="de-CH"/>
        </w:rPr>
        <w:t>eingereicht werden. Bei unterjä</w:t>
      </w:r>
      <w:r w:rsidRPr="002F0FCA">
        <w:rPr>
          <w:rFonts w:cs="Arial"/>
          <w:sz w:val="20"/>
          <w:lang w:eastAsia="de-CH"/>
        </w:rPr>
        <w:t>h</w:t>
      </w:r>
      <w:r w:rsidRPr="002F0FCA">
        <w:rPr>
          <w:rFonts w:cs="Arial"/>
          <w:sz w:val="20"/>
          <w:lang w:eastAsia="de-CH"/>
        </w:rPr>
        <w:t>riger Beschäftigungsdauer werden die Nichtrückkehrtage anteilsmässig berechnet, d.h. mindestens 5 Nichtrückkehrtage pro Monat. Nichtrückkehrtage, die rein privat bedingt sind, dürfen auf dem „Formular Gre-3“ nicht ausgewiesen werden.</w:t>
      </w:r>
      <w:r w:rsidR="00DC3BC4" w:rsidRPr="002F0FCA">
        <w:rPr>
          <w:rFonts w:cs="Arial"/>
          <w:sz w:val="20"/>
          <w:lang w:eastAsia="de-CH"/>
        </w:rPr>
        <w:t xml:space="preserve"> </w:t>
      </w:r>
      <w:r w:rsidRPr="002F0FCA">
        <w:rPr>
          <w:rFonts w:cs="Arial"/>
          <w:sz w:val="20"/>
          <w:lang w:eastAsia="de-CH"/>
        </w:rPr>
        <w:t>Die Grundsätze für das Ausfüllen des „Formulars Gre-3“ sind unter Ziffer 3.3. detailliert beschrieben. Das Gre-3</w:t>
      </w:r>
      <w:r w:rsidR="000A18D3" w:rsidRPr="002F0FCA">
        <w:rPr>
          <w:rFonts w:cs="Arial"/>
          <w:sz w:val="20"/>
          <w:lang w:eastAsia="de-CH"/>
        </w:rPr>
        <w:t xml:space="preserve"> bzw. </w:t>
      </w:r>
      <w:r w:rsidRPr="002F0FCA">
        <w:rPr>
          <w:rFonts w:cs="Arial"/>
          <w:sz w:val="20"/>
          <w:lang w:eastAsia="de-CH"/>
        </w:rPr>
        <w:t>ist anschliessend der Steuerverwaltung des Kantons Bern, Zentrale Veranlagungsbereiche, Quellensteuer, Postfach 8334, 3001 Bern zuzustellen. Wird der mittels „Formular Gre-3“ gestellte Antrag von Steuerverwaltung des Kantons Bern, Bereich Quelle</w:t>
      </w:r>
      <w:r w:rsidRPr="002F0FCA">
        <w:rPr>
          <w:rFonts w:cs="Arial"/>
          <w:sz w:val="20"/>
          <w:lang w:eastAsia="de-CH"/>
        </w:rPr>
        <w:t>n</w:t>
      </w:r>
      <w:r w:rsidRPr="002F0FCA">
        <w:rPr>
          <w:rFonts w:cs="Arial"/>
          <w:sz w:val="20"/>
          <w:lang w:eastAsia="de-CH"/>
        </w:rPr>
        <w:t>steuer gutgeheissen, erfolgt eine Vergleichsberechnung zwischen der bereits bezogenen Quellensteuer von 4,5% und der gemäss ordentlichem Quellensteuertarif geschuldeten Quellensteuer. Die zu wenig bezogene</w:t>
      </w:r>
      <w:r w:rsidR="000A18D3" w:rsidRPr="002F0FCA">
        <w:rPr>
          <w:rFonts w:cs="Arial"/>
          <w:sz w:val="20"/>
          <w:lang w:eastAsia="de-CH"/>
        </w:rPr>
        <w:t>n</w:t>
      </w:r>
      <w:r w:rsidRPr="002F0FCA">
        <w:rPr>
          <w:rFonts w:cs="Arial"/>
          <w:sz w:val="20"/>
          <w:lang w:eastAsia="de-CH"/>
        </w:rPr>
        <w:t xml:space="preserve"> Quellensteuern werden dem Schuldner der steuerbaren Leistung (SSL) in Rechnung g</w:t>
      </w:r>
      <w:r w:rsidRPr="002F0FCA">
        <w:rPr>
          <w:rFonts w:cs="Arial"/>
          <w:sz w:val="20"/>
          <w:lang w:eastAsia="de-CH"/>
        </w:rPr>
        <w:t>e</w:t>
      </w:r>
      <w:r w:rsidRPr="002F0FCA">
        <w:rPr>
          <w:rFonts w:cs="Arial"/>
          <w:sz w:val="20"/>
          <w:lang w:eastAsia="de-CH"/>
        </w:rPr>
        <w:t xml:space="preserve">stellt. </w:t>
      </w:r>
    </w:p>
    <w:p w:rsidR="002E1DB6" w:rsidRPr="002F0FCA" w:rsidRDefault="002E1DB6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u w:val="single"/>
        </w:rPr>
      </w:pPr>
    </w:p>
    <w:p w:rsidR="00944552" w:rsidRPr="002F0FCA" w:rsidRDefault="00944552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u w:val="single"/>
        </w:rPr>
      </w:pPr>
    </w:p>
    <w:p w:rsidR="00935142" w:rsidRPr="002F0FCA" w:rsidRDefault="00935142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  <w:u w:val="single"/>
        </w:rPr>
      </w:pPr>
      <w:r w:rsidRPr="002F0FCA">
        <w:rPr>
          <w:rFonts w:cs="Arial"/>
          <w:b/>
          <w:color w:val="000000"/>
          <w:sz w:val="22"/>
          <w:szCs w:val="22"/>
          <w:u w:val="single"/>
        </w:rPr>
        <w:t xml:space="preserve">Voraussetzungen eines internationalen Wochenaufenthalters </w:t>
      </w:r>
    </w:p>
    <w:p w:rsidR="00DC3BC4" w:rsidRPr="002F0FCA" w:rsidRDefault="00DC3BC4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</w:rPr>
      </w:pPr>
    </w:p>
    <w:p w:rsidR="00935142" w:rsidRPr="002F0FCA" w:rsidRDefault="00A71595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i/>
          <w:color w:val="000000"/>
          <w:sz w:val="22"/>
          <w:szCs w:val="22"/>
        </w:rPr>
      </w:pPr>
      <w:r w:rsidRPr="002F0FCA">
        <w:rPr>
          <w:rFonts w:cs="Arial"/>
          <w:i/>
          <w:color w:val="000000"/>
          <w:sz w:val="22"/>
          <w:szCs w:val="22"/>
        </w:rPr>
        <w:t xml:space="preserve">(siehe </w:t>
      </w:r>
      <w:r w:rsidR="00407133" w:rsidRPr="002F0FCA">
        <w:rPr>
          <w:rFonts w:cs="Arial"/>
          <w:i/>
          <w:color w:val="000000"/>
          <w:sz w:val="22"/>
          <w:szCs w:val="22"/>
        </w:rPr>
        <w:t xml:space="preserve">dazu das </w:t>
      </w:r>
      <w:r w:rsidRPr="002F0FCA">
        <w:rPr>
          <w:rFonts w:cs="Arial"/>
          <w:i/>
          <w:color w:val="000000"/>
          <w:sz w:val="22"/>
          <w:szCs w:val="22"/>
        </w:rPr>
        <w:t>Merkblatt Q3 der bernischen Steuerverwaltung)</w:t>
      </w:r>
    </w:p>
    <w:p w:rsidR="00B94C87" w:rsidRPr="002F0FCA" w:rsidRDefault="00B94C87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</w:rPr>
      </w:pPr>
    </w:p>
    <w:p w:rsidR="00097651" w:rsidRPr="002F0FCA" w:rsidRDefault="00A9747D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</w:rPr>
      </w:pPr>
      <w:r w:rsidRPr="002F0FCA">
        <w:rPr>
          <w:rFonts w:cs="Arial"/>
          <w:color w:val="000000"/>
          <w:sz w:val="22"/>
          <w:szCs w:val="22"/>
        </w:rPr>
        <w:t>Als internationaler Wochenaufenthalter</w:t>
      </w:r>
    </w:p>
    <w:p w:rsidR="00097651" w:rsidRPr="002F0FCA" w:rsidRDefault="00A9747D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</w:rPr>
      </w:pPr>
      <w:r w:rsidRPr="002F0FCA">
        <w:rPr>
          <w:rFonts w:cs="Arial"/>
          <w:color w:val="000000"/>
          <w:sz w:val="22"/>
          <w:szCs w:val="22"/>
        </w:rPr>
        <w:t>kehre ich</w:t>
      </w:r>
      <w:r w:rsidR="00097651" w:rsidRPr="002F0FCA">
        <w:rPr>
          <w:rFonts w:cs="Arial"/>
          <w:color w:val="000000"/>
          <w:sz w:val="22"/>
          <w:szCs w:val="22"/>
        </w:rPr>
        <w:t xml:space="preserve"> </w:t>
      </w:r>
      <w:r w:rsidRPr="002F0FCA">
        <w:rPr>
          <w:rFonts w:cs="Arial"/>
          <w:color w:val="000000"/>
          <w:sz w:val="22"/>
          <w:szCs w:val="22"/>
        </w:rPr>
        <w:t xml:space="preserve">mindestens </w:t>
      </w:r>
      <w:r w:rsidRPr="002F0FCA">
        <w:rPr>
          <w:rFonts w:cs="Arial"/>
          <w:b/>
          <w:color w:val="000000"/>
          <w:sz w:val="22"/>
          <w:szCs w:val="22"/>
        </w:rPr>
        <w:t>zweimal im Monat</w:t>
      </w:r>
    </w:p>
    <w:p w:rsidR="00097651" w:rsidRPr="002F0FCA" w:rsidRDefault="00A9747D" w:rsidP="002F0FCA">
      <w:pPr>
        <w:pStyle w:val="En-tte"/>
        <w:tabs>
          <w:tab w:val="clear" w:pos="4536"/>
          <w:tab w:val="clear" w:pos="9072"/>
          <w:tab w:val="left" w:pos="5812"/>
          <w:tab w:val="right" w:leader="underscore" w:pos="9639"/>
        </w:tabs>
        <w:rPr>
          <w:rFonts w:cs="Arial"/>
          <w:color w:val="000000"/>
          <w:sz w:val="22"/>
          <w:szCs w:val="22"/>
        </w:rPr>
      </w:pPr>
      <w:r w:rsidRPr="002F0FCA">
        <w:rPr>
          <w:rFonts w:cs="Arial"/>
          <w:color w:val="000000"/>
          <w:sz w:val="22"/>
          <w:szCs w:val="22"/>
        </w:rPr>
        <w:t>an meinen Wohnort</w:t>
      </w:r>
      <w:r w:rsidR="00097651" w:rsidRPr="002F0FCA">
        <w:rPr>
          <w:rFonts w:cs="Arial"/>
          <w:color w:val="000000"/>
          <w:sz w:val="22"/>
          <w:szCs w:val="22"/>
        </w:rPr>
        <w:t xml:space="preserve"> </w:t>
      </w:r>
      <w:r w:rsidR="00D009E1" w:rsidRPr="002F0FCA">
        <w:rPr>
          <w:rFonts w:cs="Arial"/>
          <w:color w:val="000000"/>
          <w:sz w:val="22"/>
          <w:szCs w:val="22"/>
        </w:rPr>
        <w:t xml:space="preserve">im </w:t>
      </w:r>
      <w:r w:rsidR="00D009E1" w:rsidRPr="002F0FCA">
        <w:rPr>
          <w:rFonts w:cs="Arial"/>
          <w:b/>
          <w:color w:val="000000"/>
          <w:sz w:val="22"/>
          <w:szCs w:val="22"/>
        </w:rPr>
        <w:t xml:space="preserve">Ausland </w:t>
      </w:r>
      <w:r w:rsidRPr="002F0FCA">
        <w:rPr>
          <w:rFonts w:cs="Arial"/>
          <w:color w:val="000000"/>
          <w:sz w:val="22"/>
          <w:szCs w:val="22"/>
        </w:rPr>
        <w:t>zurück</w:t>
      </w:r>
      <w:r w:rsidR="002B2C06" w:rsidRPr="002F0FCA">
        <w:rPr>
          <w:rFonts w:cs="Arial"/>
          <w:color w:val="000000"/>
          <w:sz w:val="22"/>
          <w:szCs w:val="22"/>
        </w:rPr>
        <w:t>.</w:t>
      </w:r>
      <w:r w:rsidR="00DC3BC4" w:rsidRPr="002F0FCA">
        <w:rPr>
          <w:rFonts w:cs="Arial"/>
          <w:color w:val="000000"/>
          <w:sz w:val="22"/>
          <w:szCs w:val="22"/>
        </w:rPr>
        <w:t xml:space="preserve"> (Ja/Nein)</w:t>
      </w:r>
      <w:r w:rsidR="002F0FCA">
        <w:rPr>
          <w:rFonts w:cs="Arial"/>
          <w:color w:val="000000"/>
          <w:sz w:val="22"/>
          <w:szCs w:val="22"/>
        </w:rPr>
        <w:tab/>
      </w:r>
      <w:r w:rsidR="00561C05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begin">
          <w:ffData>
            <w:name w:val="ListeDéroulante1"/>
            <w:enabled/>
            <w:calcOnExit w:val="0"/>
            <w:ddList>
              <w:listEntry w:val="Bitte ausfüllen"/>
              <w:listEntry w:val="ja"/>
              <w:listEntry w:val="nein"/>
            </w:ddList>
          </w:ffData>
        </w:fldChar>
      </w:r>
      <w:r w:rsidR="00561C05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instrText xml:space="preserve"> FORMDROPDOWN </w:instrText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</w:r>
      <w:r w:rsidR="001622DC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separate"/>
      </w:r>
      <w:r w:rsidR="00561C05" w:rsidRPr="00182629">
        <w:rPr>
          <w:rFonts w:cs="Arial"/>
          <w:color w:val="FFFFFF" w:themeColor="background1"/>
          <w:sz w:val="22"/>
          <w:szCs w:val="22"/>
          <w:u w:val="single" w:color="000000" w:themeColor="text1"/>
        </w:rPr>
        <w:fldChar w:fldCharType="end"/>
      </w:r>
      <w:r w:rsidR="00ED1383">
        <w:rPr>
          <w:rFonts w:cs="Arial"/>
          <w:sz w:val="22"/>
          <w:szCs w:val="22"/>
          <w:u w:val="single"/>
        </w:rPr>
        <w:tab/>
      </w:r>
    </w:p>
    <w:p w:rsidR="002B2C06" w:rsidRPr="002F0FCA" w:rsidRDefault="002B2C06" w:rsidP="00097651">
      <w:pPr>
        <w:pStyle w:val="En-tte"/>
        <w:tabs>
          <w:tab w:val="clear" w:pos="4536"/>
          <w:tab w:val="clear" w:pos="9072"/>
          <w:tab w:val="left" w:pos="5245"/>
        </w:tabs>
        <w:rPr>
          <w:rFonts w:cs="Arial"/>
          <w:color w:val="000000"/>
          <w:sz w:val="22"/>
          <w:szCs w:val="22"/>
        </w:rPr>
      </w:pPr>
    </w:p>
    <w:p w:rsidR="00A9747D" w:rsidRPr="002F0FCA" w:rsidRDefault="002B2C06" w:rsidP="002F0FCA">
      <w:pPr>
        <w:pStyle w:val="En-tte"/>
        <w:tabs>
          <w:tab w:val="clear" w:pos="4536"/>
          <w:tab w:val="clear" w:pos="9072"/>
          <w:tab w:val="left" w:pos="5812"/>
          <w:tab w:val="right" w:leader="underscore" w:pos="9639"/>
        </w:tabs>
        <w:rPr>
          <w:rFonts w:cs="Arial"/>
          <w:color w:val="000000"/>
          <w:sz w:val="22"/>
          <w:szCs w:val="22"/>
        </w:rPr>
      </w:pPr>
      <w:r w:rsidRPr="002F0FCA">
        <w:rPr>
          <w:rFonts w:cs="Arial"/>
          <w:color w:val="000000"/>
          <w:sz w:val="22"/>
          <w:szCs w:val="22"/>
        </w:rPr>
        <w:t>Adresse und Wohnsitz im Ausland</w:t>
      </w:r>
      <w:r w:rsidR="00A9747D" w:rsidRPr="002F0FCA">
        <w:rPr>
          <w:rFonts w:cs="Arial"/>
          <w:color w:val="000000"/>
          <w:sz w:val="22"/>
          <w:szCs w:val="22"/>
        </w:rPr>
        <w:tab/>
      </w:r>
      <w:r w:rsidR="002F0FCA" w:rsidRPr="002F0FCA">
        <w:rPr>
          <w:rFonts w:cs="Arial"/>
          <w:sz w:val="22"/>
          <w:szCs w:val="22"/>
          <w:u w:val="single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0FCA" w:rsidRPr="002F0FCA">
        <w:rPr>
          <w:rFonts w:cs="Arial"/>
          <w:sz w:val="22"/>
          <w:szCs w:val="22"/>
          <w:u w:val="single"/>
          <w:lang w:val="de-DE"/>
        </w:rPr>
        <w:instrText xml:space="preserve"> FORMTEXT </w:instrText>
      </w:r>
      <w:r w:rsidR="002F0FCA" w:rsidRPr="002F0FCA">
        <w:rPr>
          <w:rFonts w:cs="Arial"/>
          <w:sz w:val="22"/>
          <w:szCs w:val="22"/>
          <w:u w:val="single"/>
          <w:lang w:val="fr-CH"/>
        </w:rPr>
      </w:r>
      <w:r w:rsidR="002F0FCA" w:rsidRPr="002F0FCA">
        <w:rPr>
          <w:rFonts w:cs="Arial"/>
          <w:sz w:val="22"/>
          <w:szCs w:val="22"/>
          <w:u w:val="single"/>
          <w:lang w:val="fr-CH"/>
        </w:rPr>
        <w:fldChar w:fldCharType="separate"/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noProof/>
          <w:sz w:val="22"/>
          <w:szCs w:val="22"/>
          <w:u w:val="single"/>
          <w:lang w:val="fr-CH"/>
        </w:rPr>
        <w:t> </w:t>
      </w:r>
      <w:r w:rsidR="002F0FCA" w:rsidRPr="002F0FCA">
        <w:rPr>
          <w:rFonts w:cs="Arial"/>
          <w:sz w:val="22"/>
          <w:szCs w:val="22"/>
          <w:u w:val="single"/>
          <w:lang w:val="fr-CH"/>
        </w:rPr>
        <w:fldChar w:fldCharType="end"/>
      </w:r>
      <w:r w:rsidR="00561C05" w:rsidRPr="00567DBA">
        <w:rPr>
          <w:rFonts w:cs="Arial"/>
          <w:sz w:val="22"/>
          <w:szCs w:val="22"/>
          <w:u w:val="single"/>
          <w:lang w:val="de-DE"/>
        </w:rPr>
        <w:tab/>
      </w:r>
    </w:p>
    <w:p w:rsidR="002B2C06" w:rsidRPr="002F0FCA" w:rsidRDefault="002B2C06" w:rsidP="00097651">
      <w:pPr>
        <w:pStyle w:val="En-tte"/>
        <w:tabs>
          <w:tab w:val="clear" w:pos="4536"/>
          <w:tab w:val="clear" w:pos="9072"/>
          <w:tab w:val="left" w:pos="5245"/>
        </w:tabs>
        <w:rPr>
          <w:rFonts w:cs="Arial"/>
          <w:color w:val="000000"/>
          <w:sz w:val="22"/>
          <w:szCs w:val="22"/>
        </w:rPr>
      </w:pPr>
    </w:p>
    <w:p w:rsidR="00EC1DD5" w:rsidRPr="002F0FCA" w:rsidRDefault="00EC1DD5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color w:val="000000"/>
          <w:sz w:val="22"/>
          <w:szCs w:val="22"/>
          <w:u w:val="singl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9A622C" w:rsidRPr="002F0FCA" w:rsidTr="009A622C">
        <w:trPr>
          <w:trHeight w:val="2172"/>
        </w:trPr>
        <w:tc>
          <w:tcPr>
            <w:tcW w:w="10116" w:type="dxa"/>
          </w:tcPr>
          <w:p w:rsidR="009A622C" w:rsidRPr="002F0FCA" w:rsidRDefault="009A622C" w:rsidP="009A622C">
            <w:pPr>
              <w:pStyle w:val="En-tte"/>
              <w:tabs>
                <w:tab w:val="left" w:pos="3402"/>
              </w:tabs>
              <w:ind w:left="157"/>
              <w:rPr>
                <w:rFonts w:cs="Arial"/>
                <w:color w:val="000000"/>
                <w:sz w:val="22"/>
                <w:szCs w:val="22"/>
              </w:rPr>
            </w:pPr>
          </w:p>
          <w:p w:rsidR="009A622C" w:rsidRPr="002F0FCA" w:rsidRDefault="009A622C" w:rsidP="009A622C">
            <w:pPr>
              <w:pStyle w:val="En-tte"/>
              <w:tabs>
                <w:tab w:val="left" w:pos="3402"/>
              </w:tabs>
              <w:ind w:left="157"/>
              <w:rPr>
                <w:rFonts w:cs="Arial"/>
                <w:b/>
                <w:color w:val="000000"/>
                <w:sz w:val="22"/>
                <w:szCs w:val="22"/>
              </w:rPr>
            </w:pPr>
            <w:r w:rsidRPr="002F0FCA">
              <w:rPr>
                <w:rFonts w:cs="Arial"/>
                <w:b/>
                <w:color w:val="000000"/>
                <w:sz w:val="22"/>
                <w:szCs w:val="22"/>
              </w:rPr>
              <w:t>Vom Arbeitgeber bzw. Schuldner der steuerbaren Leistung (SSL) auszufüllen:</w:t>
            </w:r>
          </w:p>
          <w:p w:rsidR="009A622C" w:rsidRPr="002F0FCA" w:rsidRDefault="009A622C" w:rsidP="009A622C">
            <w:pPr>
              <w:pStyle w:val="En-tte"/>
              <w:tabs>
                <w:tab w:val="left" w:pos="3402"/>
              </w:tabs>
              <w:ind w:left="157"/>
              <w:rPr>
                <w:rFonts w:cs="Arial"/>
                <w:color w:val="000000"/>
                <w:sz w:val="22"/>
                <w:szCs w:val="22"/>
              </w:rPr>
            </w:pPr>
          </w:p>
          <w:p w:rsidR="009A622C" w:rsidRPr="002F0FCA" w:rsidRDefault="009A622C" w:rsidP="009A622C">
            <w:pPr>
              <w:pStyle w:val="En-tte"/>
              <w:tabs>
                <w:tab w:val="left" w:pos="3402"/>
              </w:tabs>
              <w:ind w:left="157"/>
              <w:rPr>
                <w:rFonts w:cs="Arial"/>
                <w:color w:val="000000"/>
                <w:sz w:val="22"/>
                <w:szCs w:val="22"/>
              </w:rPr>
            </w:pPr>
          </w:p>
          <w:p w:rsidR="009A622C" w:rsidRPr="002F0FCA" w:rsidRDefault="009A622C" w:rsidP="009A622C">
            <w:pPr>
              <w:pStyle w:val="En-tte"/>
              <w:tabs>
                <w:tab w:val="left" w:pos="3402"/>
              </w:tabs>
              <w:ind w:left="157"/>
              <w:rPr>
                <w:rFonts w:cs="Arial"/>
                <w:color w:val="000000"/>
                <w:sz w:val="22"/>
                <w:szCs w:val="22"/>
              </w:rPr>
            </w:pPr>
          </w:p>
          <w:p w:rsidR="009A622C" w:rsidRPr="002F0FCA" w:rsidRDefault="009A622C" w:rsidP="009A622C">
            <w:pPr>
              <w:pStyle w:val="En-tte"/>
              <w:tabs>
                <w:tab w:val="left" w:pos="5670"/>
              </w:tabs>
              <w:ind w:left="157"/>
              <w:rPr>
                <w:rFonts w:cs="Arial"/>
                <w:sz w:val="22"/>
                <w:szCs w:val="22"/>
              </w:rPr>
            </w:pPr>
            <w:r w:rsidRPr="002F0FCA">
              <w:rPr>
                <w:rFonts w:cs="Arial"/>
                <w:sz w:val="22"/>
                <w:szCs w:val="22"/>
              </w:rPr>
              <w:t xml:space="preserve">Bestimmung des Quellensteuer-Tarifs </w:t>
            </w:r>
            <w:r w:rsidRPr="002F0FCA">
              <w:rPr>
                <w:rFonts w:cs="Arial"/>
                <w:sz w:val="22"/>
                <w:szCs w:val="22"/>
              </w:rPr>
              <w:tab/>
              <w:t>_______________________________</w:t>
            </w:r>
          </w:p>
          <w:p w:rsidR="009A622C" w:rsidRPr="002F0FCA" w:rsidRDefault="009A622C" w:rsidP="009A622C">
            <w:pPr>
              <w:pStyle w:val="En-tte"/>
              <w:tabs>
                <w:tab w:val="left" w:pos="3402"/>
              </w:tabs>
              <w:ind w:left="157"/>
              <w:rPr>
                <w:rFonts w:cs="Arial"/>
                <w:i/>
                <w:sz w:val="16"/>
                <w:szCs w:val="16"/>
              </w:rPr>
            </w:pPr>
            <w:r w:rsidRPr="002F0FCA">
              <w:rPr>
                <w:rFonts w:cs="Arial"/>
                <w:i/>
                <w:sz w:val="16"/>
                <w:szCs w:val="16"/>
              </w:rPr>
              <w:t xml:space="preserve">(vom Arbeitergeber aufgrund der Angaben der </w:t>
            </w:r>
          </w:p>
          <w:p w:rsidR="009A622C" w:rsidRPr="002F0FCA" w:rsidRDefault="009A622C" w:rsidP="009A622C">
            <w:pPr>
              <w:pStyle w:val="En-tte"/>
              <w:tabs>
                <w:tab w:val="left" w:pos="3402"/>
              </w:tabs>
              <w:ind w:left="157"/>
              <w:rPr>
                <w:rFonts w:cs="Arial"/>
                <w:sz w:val="16"/>
                <w:szCs w:val="16"/>
              </w:rPr>
            </w:pPr>
            <w:r w:rsidRPr="002F0FCA">
              <w:rPr>
                <w:rFonts w:cs="Arial"/>
                <w:i/>
                <w:sz w:val="16"/>
                <w:szCs w:val="16"/>
              </w:rPr>
              <w:t>quellenbesteuerten Person zu ergänzen)</w:t>
            </w:r>
            <w:r w:rsidRPr="002F0FCA">
              <w:rPr>
                <w:rFonts w:cs="Arial"/>
                <w:sz w:val="16"/>
                <w:szCs w:val="16"/>
              </w:rPr>
              <w:tab/>
            </w:r>
          </w:p>
          <w:p w:rsidR="009A622C" w:rsidRPr="002F0FCA" w:rsidRDefault="009A622C" w:rsidP="009A622C">
            <w:pPr>
              <w:pStyle w:val="En-tte"/>
              <w:tabs>
                <w:tab w:val="left" w:pos="3402"/>
              </w:tabs>
              <w:ind w:left="157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1923F5" w:rsidRPr="002F0FCA" w:rsidRDefault="001923F5" w:rsidP="00A9747D">
      <w:pPr>
        <w:pStyle w:val="En-tte"/>
        <w:tabs>
          <w:tab w:val="clear" w:pos="4536"/>
          <w:tab w:val="clear" w:pos="9072"/>
          <w:tab w:val="left" w:pos="3402"/>
        </w:tabs>
        <w:jc w:val="both"/>
        <w:rPr>
          <w:rFonts w:cs="Arial"/>
          <w:b/>
          <w:color w:val="000000"/>
          <w:sz w:val="22"/>
          <w:szCs w:val="22"/>
        </w:rPr>
      </w:pPr>
    </w:p>
    <w:p w:rsidR="001923F5" w:rsidRPr="002F0FCA" w:rsidRDefault="001923F5" w:rsidP="00A9747D">
      <w:pPr>
        <w:pStyle w:val="En-tte"/>
        <w:tabs>
          <w:tab w:val="clear" w:pos="4536"/>
          <w:tab w:val="clear" w:pos="9072"/>
          <w:tab w:val="left" w:pos="3402"/>
        </w:tabs>
        <w:jc w:val="both"/>
        <w:rPr>
          <w:rFonts w:cs="Arial"/>
          <w:b/>
          <w:color w:val="000000"/>
          <w:sz w:val="22"/>
          <w:szCs w:val="22"/>
        </w:rPr>
      </w:pPr>
    </w:p>
    <w:p w:rsidR="00A9747D" w:rsidRPr="002F0FCA" w:rsidRDefault="00217111" w:rsidP="00A9747D">
      <w:pPr>
        <w:pStyle w:val="En-tte"/>
        <w:tabs>
          <w:tab w:val="clear" w:pos="4536"/>
          <w:tab w:val="clear" w:pos="9072"/>
          <w:tab w:val="left" w:pos="3402"/>
        </w:tabs>
        <w:jc w:val="both"/>
        <w:rPr>
          <w:rFonts w:cs="Arial"/>
          <w:color w:val="000000"/>
          <w:sz w:val="22"/>
          <w:szCs w:val="22"/>
        </w:rPr>
      </w:pPr>
      <w:r w:rsidRPr="002F0FCA">
        <w:rPr>
          <w:rFonts w:cs="Arial"/>
          <w:b/>
          <w:color w:val="000000"/>
          <w:sz w:val="22"/>
          <w:szCs w:val="22"/>
        </w:rPr>
        <w:t>Sämtliche p</w:t>
      </w:r>
      <w:r w:rsidR="00274F16" w:rsidRPr="002F0FCA">
        <w:rPr>
          <w:rFonts w:cs="Arial"/>
          <w:b/>
          <w:color w:val="000000"/>
          <w:sz w:val="22"/>
          <w:szCs w:val="22"/>
        </w:rPr>
        <w:t>ersönliche</w:t>
      </w:r>
      <w:r w:rsidR="00D64B78" w:rsidRPr="002F0FCA">
        <w:rPr>
          <w:rFonts w:cs="Arial"/>
          <w:color w:val="000000"/>
          <w:sz w:val="22"/>
          <w:szCs w:val="22"/>
        </w:rPr>
        <w:t xml:space="preserve"> Veränderungen</w:t>
      </w:r>
      <w:r w:rsidR="009B7439" w:rsidRPr="002F0FCA">
        <w:rPr>
          <w:rFonts w:cs="Arial"/>
          <w:color w:val="000000"/>
          <w:sz w:val="22"/>
          <w:szCs w:val="22"/>
        </w:rPr>
        <w:t xml:space="preserve"> wie z</w:t>
      </w:r>
      <w:r w:rsidR="009A622C" w:rsidRPr="002F0FCA">
        <w:rPr>
          <w:rFonts w:cs="Arial"/>
          <w:color w:val="000000"/>
          <w:sz w:val="22"/>
          <w:szCs w:val="22"/>
        </w:rPr>
        <w:t>.</w:t>
      </w:r>
      <w:r w:rsidR="009B7439" w:rsidRPr="002F0FCA">
        <w:rPr>
          <w:rFonts w:cs="Arial"/>
          <w:color w:val="000000"/>
          <w:sz w:val="22"/>
          <w:szCs w:val="22"/>
        </w:rPr>
        <w:t xml:space="preserve">B. Zivilstand, Kinder, </w:t>
      </w:r>
      <w:r w:rsidRPr="002F0FCA">
        <w:rPr>
          <w:rFonts w:cs="Arial"/>
          <w:color w:val="000000"/>
          <w:sz w:val="22"/>
          <w:szCs w:val="22"/>
        </w:rPr>
        <w:t>Änderung der fremdenpolizei</w:t>
      </w:r>
      <w:r w:rsidR="00810DC0" w:rsidRPr="002F0FCA">
        <w:rPr>
          <w:rFonts w:cs="Arial"/>
          <w:color w:val="000000"/>
          <w:sz w:val="22"/>
          <w:szCs w:val="22"/>
        </w:rPr>
        <w:t>-</w:t>
      </w:r>
      <w:r w:rsidRPr="002F0FCA">
        <w:rPr>
          <w:rFonts w:cs="Arial"/>
          <w:color w:val="000000"/>
          <w:sz w:val="22"/>
          <w:szCs w:val="22"/>
        </w:rPr>
        <w:t xml:space="preserve">lichen Niederlassungsbewilligung, </w:t>
      </w:r>
      <w:r w:rsidR="00E76113" w:rsidRPr="002F0FCA">
        <w:rPr>
          <w:rFonts w:cs="Arial"/>
          <w:color w:val="000000"/>
          <w:sz w:val="22"/>
          <w:szCs w:val="22"/>
        </w:rPr>
        <w:t xml:space="preserve">Konfessionsänderung, </w:t>
      </w:r>
      <w:r w:rsidR="009B7439" w:rsidRPr="002F0FCA">
        <w:rPr>
          <w:rFonts w:cs="Arial"/>
          <w:color w:val="000000"/>
          <w:sz w:val="22"/>
          <w:szCs w:val="22"/>
        </w:rPr>
        <w:t>Arbeitsaufnahme des Ehepartners</w:t>
      </w:r>
      <w:r w:rsidR="00A2483B" w:rsidRPr="002F0FCA">
        <w:rPr>
          <w:rFonts w:cs="Arial"/>
          <w:color w:val="000000"/>
          <w:sz w:val="22"/>
          <w:szCs w:val="22"/>
        </w:rPr>
        <w:t>, auch im Ausland</w:t>
      </w:r>
      <w:r w:rsidR="009B7439" w:rsidRPr="002F0FCA">
        <w:rPr>
          <w:rFonts w:cs="Arial"/>
          <w:color w:val="000000"/>
          <w:sz w:val="22"/>
          <w:szCs w:val="22"/>
        </w:rPr>
        <w:t xml:space="preserve"> oder Wohnortswechsel</w:t>
      </w:r>
      <w:r w:rsidRPr="002F0FCA">
        <w:rPr>
          <w:rFonts w:cs="Arial"/>
          <w:color w:val="000000"/>
          <w:sz w:val="22"/>
          <w:szCs w:val="22"/>
        </w:rPr>
        <w:t xml:space="preserve"> usw.</w:t>
      </w:r>
      <w:r w:rsidR="009B7439" w:rsidRPr="002F0FCA">
        <w:rPr>
          <w:rFonts w:cs="Arial"/>
          <w:color w:val="000000"/>
          <w:sz w:val="22"/>
          <w:szCs w:val="22"/>
        </w:rPr>
        <w:t xml:space="preserve"> </w:t>
      </w:r>
      <w:r w:rsidR="00DA0D9A" w:rsidRPr="002F0FCA">
        <w:rPr>
          <w:rFonts w:cs="Arial"/>
          <w:b/>
          <w:color w:val="000000"/>
          <w:sz w:val="22"/>
          <w:szCs w:val="22"/>
        </w:rPr>
        <w:t>sind</w:t>
      </w:r>
      <w:r w:rsidR="00A9747D" w:rsidRPr="002F0FCA">
        <w:rPr>
          <w:rFonts w:cs="Arial"/>
          <w:b/>
          <w:color w:val="000000"/>
          <w:sz w:val="22"/>
          <w:szCs w:val="22"/>
        </w:rPr>
        <w:t xml:space="preserve"> dem Arbeitgeber</w:t>
      </w:r>
      <w:r w:rsidR="00DA0D9A" w:rsidRPr="002F0FCA">
        <w:rPr>
          <w:rFonts w:cs="Arial"/>
          <w:color w:val="000000"/>
          <w:sz w:val="22"/>
          <w:szCs w:val="22"/>
        </w:rPr>
        <w:t xml:space="preserve"> </w:t>
      </w:r>
      <w:r w:rsidR="00DA0D9A" w:rsidRPr="002F0FCA">
        <w:rPr>
          <w:rFonts w:cs="Arial"/>
          <w:b/>
          <w:color w:val="000000"/>
          <w:sz w:val="22"/>
          <w:szCs w:val="22"/>
        </w:rPr>
        <w:t>umgehend</w:t>
      </w:r>
      <w:r w:rsidR="00274F16" w:rsidRPr="002F0FCA">
        <w:rPr>
          <w:rFonts w:cs="Arial"/>
          <w:color w:val="000000"/>
          <w:sz w:val="22"/>
          <w:szCs w:val="22"/>
        </w:rPr>
        <w:t xml:space="preserve"> </w:t>
      </w:r>
      <w:r w:rsidR="00274F16" w:rsidRPr="002F0FCA">
        <w:rPr>
          <w:rFonts w:cs="Arial"/>
          <w:b/>
          <w:color w:val="000000"/>
          <w:sz w:val="22"/>
          <w:szCs w:val="22"/>
        </w:rPr>
        <w:t>mitzu</w:t>
      </w:r>
      <w:r w:rsidR="00A9747D" w:rsidRPr="002F0FCA">
        <w:rPr>
          <w:rFonts w:cs="Arial"/>
          <w:b/>
          <w:color w:val="000000"/>
          <w:sz w:val="22"/>
          <w:szCs w:val="22"/>
        </w:rPr>
        <w:t>teilen.</w:t>
      </w:r>
      <w:r w:rsidR="00A9747D" w:rsidRPr="002F0FCA">
        <w:rPr>
          <w:rFonts w:cs="Arial"/>
          <w:color w:val="000000"/>
          <w:sz w:val="22"/>
          <w:szCs w:val="22"/>
        </w:rPr>
        <w:t xml:space="preserve"> </w:t>
      </w:r>
    </w:p>
    <w:p w:rsidR="009B7439" w:rsidRPr="002F0FCA" w:rsidRDefault="009B7439" w:rsidP="00A9747D">
      <w:pPr>
        <w:pStyle w:val="En-tte"/>
        <w:tabs>
          <w:tab w:val="clear" w:pos="4536"/>
          <w:tab w:val="clear" w:pos="9072"/>
          <w:tab w:val="left" w:pos="3402"/>
        </w:tabs>
        <w:jc w:val="both"/>
        <w:rPr>
          <w:rFonts w:cs="Arial"/>
          <w:b/>
          <w:color w:val="000000"/>
          <w:sz w:val="22"/>
          <w:szCs w:val="22"/>
        </w:rPr>
      </w:pPr>
    </w:p>
    <w:p w:rsidR="009B7439" w:rsidRPr="002F0FCA" w:rsidRDefault="00DC181A" w:rsidP="00A9747D">
      <w:pPr>
        <w:pStyle w:val="En-tte"/>
        <w:tabs>
          <w:tab w:val="clear" w:pos="4536"/>
          <w:tab w:val="clear" w:pos="9072"/>
          <w:tab w:val="left" w:pos="3402"/>
        </w:tabs>
        <w:jc w:val="both"/>
        <w:rPr>
          <w:rFonts w:cs="Arial"/>
          <w:b/>
          <w:color w:val="000000"/>
          <w:sz w:val="22"/>
          <w:szCs w:val="22"/>
        </w:rPr>
      </w:pPr>
      <w:r w:rsidRPr="002F0FCA">
        <w:rPr>
          <w:rFonts w:cs="Arial"/>
          <w:b/>
          <w:color w:val="000000"/>
          <w:sz w:val="22"/>
          <w:szCs w:val="22"/>
        </w:rPr>
        <w:t>Es wird darauf aufmerksam gemacht, dass die Angaben wahrheitsgetreu auszufüllen sind. Bei einer Kontrolle der Steuerverwaltung des Kantons Bern, kann</w:t>
      </w:r>
      <w:r w:rsidR="00EC1DD5" w:rsidRPr="002F0FCA">
        <w:rPr>
          <w:rFonts w:cs="Arial"/>
          <w:b/>
          <w:color w:val="000000"/>
          <w:sz w:val="22"/>
          <w:szCs w:val="22"/>
        </w:rPr>
        <w:t xml:space="preserve"> der Arbeitgeber bei eventuellen Nachforderungen,</w:t>
      </w:r>
      <w:r w:rsidRPr="002F0FCA">
        <w:rPr>
          <w:rFonts w:cs="Arial"/>
          <w:b/>
          <w:color w:val="000000"/>
          <w:sz w:val="22"/>
          <w:szCs w:val="22"/>
        </w:rPr>
        <w:t xml:space="preserve"> </w:t>
      </w:r>
      <w:r w:rsidR="00EC1DD5" w:rsidRPr="002F0FCA">
        <w:rPr>
          <w:rFonts w:cs="Arial"/>
          <w:b/>
          <w:color w:val="000000"/>
          <w:sz w:val="22"/>
          <w:szCs w:val="22"/>
        </w:rPr>
        <w:t>gestützt auf das</w:t>
      </w:r>
      <w:r w:rsidR="001923F5" w:rsidRPr="002F0FCA">
        <w:rPr>
          <w:rFonts w:cs="Arial"/>
          <w:b/>
          <w:color w:val="000000"/>
          <w:sz w:val="22"/>
          <w:szCs w:val="22"/>
        </w:rPr>
        <w:t xml:space="preserve"> bernische</w:t>
      </w:r>
      <w:r w:rsidR="00EC1DD5" w:rsidRPr="002F0FCA">
        <w:rPr>
          <w:rFonts w:cs="Arial"/>
          <w:b/>
          <w:color w:val="000000"/>
          <w:sz w:val="22"/>
          <w:szCs w:val="22"/>
        </w:rPr>
        <w:t xml:space="preserve"> </w:t>
      </w:r>
      <w:r w:rsidR="001923F5" w:rsidRPr="002F0FCA">
        <w:rPr>
          <w:rFonts w:cs="Arial"/>
          <w:b/>
          <w:color w:val="000000"/>
          <w:sz w:val="22"/>
          <w:szCs w:val="22"/>
        </w:rPr>
        <w:t>Steuergesetz</w:t>
      </w:r>
      <w:r w:rsidRPr="002F0FCA">
        <w:rPr>
          <w:rFonts w:cs="Arial"/>
          <w:b/>
          <w:color w:val="000000"/>
          <w:sz w:val="22"/>
          <w:szCs w:val="22"/>
        </w:rPr>
        <w:t xml:space="preserve"> </w:t>
      </w:r>
      <w:r w:rsidR="00EC1DD5" w:rsidRPr="002F0FCA">
        <w:rPr>
          <w:rFonts w:cs="Arial"/>
          <w:b/>
          <w:color w:val="000000"/>
          <w:sz w:val="22"/>
          <w:szCs w:val="22"/>
        </w:rPr>
        <w:t>(</w:t>
      </w:r>
      <w:r w:rsidRPr="002F0FCA">
        <w:rPr>
          <w:rFonts w:cs="Arial"/>
          <w:b/>
          <w:color w:val="000000"/>
          <w:sz w:val="22"/>
          <w:szCs w:val="22"/>
        </w:rPr>
        <w:t>StG</w:t>
      </w:r>
      <w:r w:rsidR="00EC1DD5" w:rsidRPr="002F0FCA">
        <w:rPr>
          <w:rFonts w:cs="Arial"/>
          <w:b/>
          <w:color w:val="000000"/>
          <w:sz w:val="22"/>
          <w:szCs w:val="22"/>
        </w:rPr>
        <w:t>)</w:t>
      </w:r>
      <w:r w:rsidRPr="002F0FCA">
        <w:rPr>
          <w:rFonts w:cs="Arial"/>
          <w:b/>
          <w:color w:val="000000"/>
          <w:sz w:val="22"/>
          <w:szCs w:val="22"/>
        </w:rPr>
        <w:t xml:space="preserve"> Artikel 188 Abs 1</w:t>
      </w:r>
      <w:r w:rsidR="001923F5" w:rsidRPr="002F0FCA">
        <w:rPr>
          <w:rFonts w:cs="Arial"/>
          <w:b/>
          <w:color w:val="000000"/>
          <w:sz w:val="22"/>
          <w:szCs w:val="22"/>
        </w:rPr>
        <w:t xml:space="preserve"> </w:t>
      </w:r>
      <w:r w:rsidR="00EC1DD5" w:rsidRPr="002F0FCA">
        <w:rPr>
          <w:rFonts w:cs="Arial"/>
          <w:b/>
          <w:color w:val="000000"/>
          <w:sz w:val="22"/>
          <w:szCs w:val="22"/>
        </w:rPr>
        <w:t>Rückgriff auf die quellenbesteuerte Person nehmen.</w:t>
      </w:r>
    </w:p>
    <w:p w:rsidR="00A17356" w:rsidRPr="002F0FCA" w:rsidRDefault="00A17356" w:rsidP="00A17356">
      <w:pPr>
        <w:pStyle w:val="En-tte"/>
        <w:tabs>
          <w:tab w:val="clear" w:pos="4536"/>
          <w:tab w:val="clear" w:pos="9072"/>
        </w:tabs>
        <w:rPr>
          <w:rFonts w:cs="Arial"/>
          <w:i/>
          <w:sz w:val="22"/>
          <w:szCs w:val="22"/>
        </w:rPr>
      </w:pPr>
    </w:p>
    <w:p w:rsidR="001923F5" w:rsidRPr="002F0FCA" w:rsidRDefault="00567229" w:rsidP="00A17356">
      <w:pPr>
        <w:pStyle w:val="En-tte"/>
        <w:tabs>
          <w:tab w:val="clear" w:pos="4536"/>
          <w:tab w:val="clear" w:pos="9072"/>
        </w:tabs>
        <w:rPr>
          <w:rFonts w:cs="Arial"/>
          <w:i/>
          <w:sz w:val="22"/>
          <w:szCs w:val="22"/>
        </w:rPr>
      </w:pPr>
      <w:r w:rsidRPr="002F0FCA">
        <w:rPr>
          <w:rFonts w:cs="Arial"/>
          <w:i/>
          <w:sz w:val="22"/>
          <w:szCs w:val="22"/>
        </w:rPr>
        <w:t>Ein Doppel wird an den Arbeitnehmerinnen und Arbeitnehmer abgegeben.</w:t>
      </w:r>
    </w:p>
    <w:p w:rsidR="001923F5" w:rsidRPr="002F0FCA" w:rsidRDefault="001923F5" w:rsidP="00A17356">
      <w:pPr>
        <w:pStyle w:val="En-tt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120AB0" w:rsidRPr="002F0FCA" w:rsidRDefault="00120AB0" w:rsidP="00A17356">
      <w:pPr>
        <w:pStyle w:val="En-tt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120AB0" w:rsidRPr="002F0FCA" w:rsidRDefault="00120AB0" w:rsidP="00120AB0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i/>
          <w:color w:val="000000"/>
          <w:sz w:val="22"/>
          <w:szCs w:val="22"/>
        </w:rPr>
      </w:pPr>
      <w:r w:rsidRPr="002F0FCA">
        <w:rPr>
          <w:rFonts w:cs="Arial"/>
          <w:i/>
          <w:color w:val="000000"/>
          <w:sz w:val="22"/>
          <w:szCs w:val="22"/>
        </w:rPr>
        <w:t>Bei Härtefällen kann ein Gesuch an die Steuerverwaltung des Kantons Bern gestellt werden.</w:t>
      </w:r>
    </w:p>
    <w:p w:rsidR="00120AB0" w:rsidRPr="002F0FCA" w:rsidRDefault="00120AB0" w:rsidP="00A17356">
      <w:pPr>
        <w:pStyle w:val="En-tt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120AB0" w:rsidRPr="002F0FCA" w:rsidRDefault="00120AB0" w:rsidP="00A17356">
      <w:pPr>
        <w:pStyle w:val="En-tt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634F97" w:rsidRPr="002F0FCA" w:rsidRDefault="00634F97" w:rsidP="00A17356">
      <w:pPr>
        <w:pStyle w:val="En-tt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A17356" w:rsidRPr="002F0FCA" w:rsidRDefault="009B7439" w:rsidP="00A17356">
      <w:pPr>
        <w:pStyle w:val="En-tt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 w:rsidRPr="002F0FCA">
        <w:rPr>
          <w:rFonts w:cs="Arial"/>
          <w:b/>
          <w:sz w:val="22"/>
          <w:szCs w:val="22"/>
        </w:rPr>
        <w:t xml:space="preserve">Mit meiner Unterschrift </w:t>
      </w:r>
      <w:r w:rsidR="00A17356" w:rsidRPr="002F0FCA">
        <w:rPr>
          <w:rFonts w:cs="Arial"/>
          <w:b/>
          <w:sz w:val="22"/>
          <w:szCs w:val="22"/>
        </w:rPr>
        <w:t>bestä</w:t>
      </w:r>
      <w:r w:rsidR="00C676EE" w:rsidRPr="002F0FCA">
        <w:rPr>
          <w:rFonts w:cs="Arial"/>
          <w:b/>
          <w:sz w:val="22"/>
          <w:szCs w:val="22"/>
        </w:rPr>
        <w:t>tige hiermit</w:t>
      </w:r>
      <w:r w:rsidR="00217111" w:rsidRPr="002F0FCA">
        <w:rPr>
          <w:rFonts w:cs="Arial"/>
          <w:b/>
          <w:sz w:val="22"/>
          <w:szCs w:val="22"/>
        </w:rPr>
        <w:t>,</w:t>
      </w:r>
      <w:r w:rsidR="00C676EE" w:rsidRPr="002F0FCA">
        <w:rPr>
          <w:rFonts w:cs="Arial"/>
          <w:b/>
          <w:sz w:val="22"/>
          <w:szCs w:val="22"/>
        </w:rPr>
        <w:t xml:space="preserve"> die Richtigkeit meiner</w:t>
      </w:r>
      <w:r w:rsidR="00A17356" w:rsidRPr="002F0FCA">
        <w:rPr>
          <w:rFonts w:cs="Arial"/>
          <w:b/>
          <w:sz w:val="22"/>
          <w:szCs w:val="22"/>
        </w:rPr>
        <w:t xml:space="preserve"> </w:t>
      </w:r>
      <w:r w:rsidRPr="002F0FCA">
        <w:rPr>
          <w:rFonts w:cs="Arial"/>
          <w:b/>
          <w:sz w:val="22"/>
          <w:szCs w:val="22"/>
        </w:rPr>
        <w:t xml:space="preserve">oben aufgeführten </w:t>
      </w:r>
      <w:r w:rsidR="00A17356" w:rsidRPr="002F0FCA">
        <w:rPr>
          <w:rFonts w:cs="Arial"/>
          <w:b/>
          <w:sz w:val="22"/>
          <w:szCs w:val="22"/>
        </w:rPr>
        <w:t>Angaben.</w:t>
      </w:r>
    </w:p>
    <w:p w:rsidR="00A17356" w:rsidRPr="002F0FCA" w:rsidRDefault="00A17356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2C4A10" w:rsidRPr="002F0FCA" w:rsidRDefault="002C4A10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403BBD" w:rsidRPr="002F0FCA" w:rsidRDefault="00403BBD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065736" w:rsidRPr="002F0FCA" w:rsidRDefault="00140702" w:rsidP="002F0FCA">
      <w:pPr>
        <w:pStyle w:val="En-tte"/>
        <w:tabs>
          <w:tab w:val="clear" w:pos="4536"/>
          <w:tab w:val="clear" w:pos="9072"/>
          <w:tab w:val="right" w:leader="underscore" w:pos="3261"/>
          <w:tab w:val="left" w:pos="3402"/>
          <w:tab w:val="right" w:leader="underscore" w:pos="9639"/>
        </w:tabs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Datum:</w:t>
      </w:r>
      <w:r w:rsidR="002F0FCA">
        <w:rPr>
          <w:rFonts w:cs="Arial"/>
          <w:sz w:val="22"/>
          <w:szCs w:val="22"/>
        </w:rPr>
        <w:tab/>
      </w:r>
      <w:r w:rsidR="002F0FCA">
        <w:rPr>
          <w:rFonts w:cs="Arial"/>
          <w:sz w:val="22"/>
          <w:szCs w:val="22"/>
        </w:rPr>
        <w:tab/>
      </w:r>
      <w:r w:rsidR="00A9747D" w:rsidRPr="002F0FCA">
        <w:rPr>
          <w:rFonts w:cs="Arial"/>
          <w:sz w:val="22"/>
          <w:szCs w:val="22"/>
        </w:rPr>
        <w:t>Unterschrift</w:t>
      </w:r>
      <w:r w:rsidR="009A622C" w:rsidRPr="002F0FCA">
        <w:rPr>
          <w:rFonts w:cs="Arial"/>
          <w:sz w:val="22"/>
          <w:szCs w:val="22"/>
        </w:rPr>
        <w:t xml:space="preserve"> Mitarbeiter</w:t>
      </w:r>
      <w:r w:rsidR="00A9747D" w:rsidRPr="002F0FCA">
        <w:rPr>
          <w:rFonts w:cs="Arial"/>
          <w:sz w:val="22"/>
          <w:szCs w:val="22"/>
        </w:rPr>
        <w:t xml:space="preserve">: </w:t>
      </w:r>
      <w:r w:rsidR="002F0FCA">
        <w:rPr>
          <w:rFonts w:cs="Arial"/>
          <w:sz w:val="22"/>
          <w:szCs w:val="22"/>
        </w:rPr>
        <w:tab/>
      </w:r>
    </w:p>
    <w:p w:rsidR="00B66C6B" w:rsidRPr="002F0FCA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B66C6B" w:rsidRPr="002F0FCA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9A622C" w:rsidRPr="002F0FCA" w:rsidRDefault="009A622C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9A622C" w:rsidRPr="002F0FCA" w:rsidRDefault="009A622C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B66C6B" w:rsidRPr="002F0FCA" w:rsidRDefault="009A622C" w:rsidP="002F0FCA">
      <w:pPr>
        <w:pStyle w:val="En-tte"/>
        <w:tabs>
          <w:tab w:val="clear" w:pos="4536"/>
          <w:tab w:val="clear" w:pos="9072"/>
          <w:tab w:val="right" w:leader="underscore" w:pos="3261"/>
          <w:tab w:val="left" w:pos="3402"/>
          <w:tab w:val="right" w:leader="underscore" w:pos="9639"/>
        </w:tabs>
        <w:rPr>
          <w:rFonts w:cs="Arial"/>
          <w:sz w:val="22"/>
          <w:szCs w:val="22"/>
        </w:rPr>
      </w:pPr>
      <w:r w:rsidRPr="002F0FCA">
        <w:rPr>
          <w:rFonts w:cs="Arial"/>
          <w:sz w:val="22"/>
          <w:szCs w:val="22"/>
        </w:rPr>
        <w:t>Datum</w:t>
      </w:r>
      <w:r w:rsidR="002F0FCA">
        <w:rPr>
          <w:rFonts w:cs="Arial"/>
          <w:sz w:val="22"/>
          <w:szCs w:val="22"/>
        </w:rPr>
        <w:tab/>
      </w:r>
      <w:r w:rsidR="002F0FCA">
        <w:rPr>
          <w:rFonts w:cs="Arial"/>
          <w:sz w:val="22"/>
          <w:szCs w:val="22"/>
        </w:rPr>
        <w:tab/>
      </w:r>
      <w:r w:rsidRPr="002F0FCA">
        <w:rPr>
          <w:rFonts w:cs="Arial"/>
          <w:sz w:val="22"/>
          <w:szCs w:val="22"/>
        </w:rPr>
        <w:t>Unterschrift Ar</w:t>
      </w:r>
      <w:r w:rsidR="002F0FCA">
        <w:rPr>
          <w:rFonts w:cs="Arial"/>
          <w:sz w:val="22"/>
          <w:szCs w:val="22"/>
        </w:rPr>
        <w:t>beitgeber</w:t>
      </w:r>
      <w:r w:rsidR="002F0FCA">
        <w:rPr>
          <w:rFonts w:cs="Arial"/>
          <w:sz w:val="22"/>
          <w:szCs w:val="22"/>
        </w:rPr>
        <w:tab/>
      </w:r>
    </w:p>
    <w:p w:rsidR="00B66C6B" w:rsidRPr="002F0FCA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B66C6B" w:rsidRPr="002F0FCA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B66C6B" w:rsidRPr="002F0FCA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634F97" w:rsidRPr="002F0FCA" w:rsidRDefault="00634F97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634F97" w:rsidRPr="002F0FCA" w:rsidRDefault="00634F97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634F97" w:rsidRPr="002F0FCA" w:rsidRDefault="00634F97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634F97" w:rsidRPr="002F0FCA" w:rsidRDefault="00634F97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634F97" w:rsidRPr="002F0FCA" w:rsidRDefault="00634F97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634F97" w:rsidRPr="002F0FCA" w:rsidRDefault="00634F97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634F97" w:rsidRPr="002F0FCA" w:rsidRDefault="00634F97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634F97" w:rsidRPr="002F0FCA" w:rsidRDefault="00634F97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 w:val="22"/>
          <w:szCs w:val="22"/>
        </w:rPr>
      </w:pPr>
    </w:p>
    <w:p w:rsidR="00B66C6B" w:rsidRPr="002F0FCA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Cs w:val="24"/>
        </w:rPr>
      </w:pPr>
    </w:p>
    <w:p w:rsidR="00B66C6B" w:rsidRPr="002F0FCA" w:rsidRDefault="00B66C6B" w:rsidP="00B66C6B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b/>
          <w:color w:val="000000"/>
          <w:sz w:val="22"/>
          <w:szCs w:val="22"/>
        </w:rPr>
      </w:pPr>
      <w:r w:rsidRPr="002F0FCA">
        <w:rPr>
          <w:rFonts w:cs="Arial"/>
          <w:b/>
          <w:color w:val="000000"/>
          <w:sz w:val="22"/>
          <w:szCs w:val="22"/>
        </w:rPr>
        <w:t>Original bei Grenzgänger der Ansässigkeitsbescheinigung beilegen</w:t>
      </w:r>
    </w:p>
    <w:p w:rsidR="00B66C6B" w:rsidRPr="002F0FCA" w:rsidRDefault="00B66C6B" w:rsidP="00B66C6B">
      <w:pPr>
        <w:pStyle w:val="En-tte"/>
        <w:tabs>
          <w:tab w:val="clear" w:pos="4536"/>
          <w:tab w:val="clear" w:pos="9072"/>
          <w:tab w:val="left" w:pos="3402"/>
        </w:tabs>
        <w:jc w:val="both"/>
        <w:rPr>
          <w:rFonts w:cs="Arial"/>
          <w:b/>
          <w:color w:val="000000"/>
          <w:sz w:val="22"/>
          <w:szCs w:val="22"/>
        </w:rPr>
      </w:pPr>
      <w:r w:rsidRPr="002F0FCA">
        <w:rPr>
          <w:rFonts w:cs="Arial"/>
          <w:b/>
          <w:color w:val="000000"/>
          <w:sz w:val="22"/>
          <w:szCs w:val="22"/>
        </w:rPr>
        <w:t>Kopie der Aufenthaltsbewilligung beilegen</w:t>
      </w:r>
    </w:p>
    <w:p w:rsidR="00B66C6B" w:rsidRPr="002F0FCA" w:rsidRDefault="00B66C6B" w:rsidP="00B66C6B">
      <w:pPr>
        <w:pStyle w:val="En-tte"/>
        <w:tabs>
          <w:tab w:val="clear" w:pos="4536"/>
          <w:tab w:val="clear" w:pos="9072"/>
          <w:tab w:val="left" w:pos="3402"/>
        </w:tabs>
        <w:jc w:val="both"/>
        <w:rPr>
          <w:rFonts w:cs="Arial"/>
          <w:b/>
          <w:color w:val="000000"/>
          <w:sz w:val="22"/>
          <w:szCs w:val="22"/>
        </w:rPr>
      </w:pPr>
    </w:p>
    <w:p w:rsidR="00B66C6B" w:rsidRPr="002F0FCA" w:rsidRDefault="00B66C6B" w:rsidP="003163D8">
      <w:pPr>
        <w:pStyle w:val="En-tte"/>
        <w:tabs>
          <w:tab w:val="clear" w:pos="4536"/>
          <w:tab w:val="clear" w:pos="9072"/>
          <w:tab w:val="left" w:pos="3402"/>
        </w:tabs>
        <w:rPr>
          <w:rFonts w:cs="Arial"/>
          <w:szCs w:val="24"/>
        </w:rPr>
      </w:pPr>
    </w:p>
    <w:sectPr w:rsidR="00B66C6B" w:rsidRPr="002F0FCA" w:rsidSect="00FC5059">
      <w:headerReference w:type="default" r:id="rId9"/>
      <w:type w:val="continuous"/>
      <w:pgSz w:w="11906" w:h="16838"/>
      <w:pgMar w:top="1560" w:right="566" w:bottom="1134" w:left="1417" w:header="993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FA" w:rsidRDefault="008169FA">
      <w:r>
        <w:separator/>
      </w:r>
    </w:p>
  </w:endnote>
  <w:endnote w:type="continuationSeparator" w:id="0">
    <w:p w:rsidR="008169FA" w:rsidRDefault="0081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FA" w:rsidRDefault="008169FA">
      <w:r>
        <w:separator/>
      </w:r>
    </w:p>
  </w:footnote>
  <w:footnote w:type="continuationSeparator" w:id="0">
    <w:p w:rsidR="008169FA" w:rsidRDefault="0081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03" w:rsidRDefault="00ED4803">
    <w:pPr>
      <w:tabs>
        <w:tab w:val="left" w:pos="5245"/>
      </w:tabs>
      <w:rPr>
        <w:sz w:val="12"/>
        <w:vertAlign w:val="subscript"/>
      </w:rPr>
    </w:pPr>
  </w:p>
  <w:p w:rsidR="00ED4803" w:rsidRDefault="00ED4803">
    <w:pPr>
      <w:tabs>
        <w:tab w:val="left" w:pos="5245"/>
      </w:tabs>
      <w:rPr>
        <w:sz w:val="12"/>
        <w:vertAlign w:val="subscript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2A3"/>
    <w:multiLevelType w:val="hybridMultilevel"/>
    <w:tmpl w:val="445248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07D87"/>
    <w:multiLevelType w:val="hybridMultilevel"/>
    <w:tmpl w:val="8B6887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F"/>
    <w:rsid w:val="00012FE6"/>
    <w:rsid w:val="00026368"/>
    <w:rsid w:val="00036114"/>
    <w:rsid w:val="00065736"/>
    <w:rsid w:val="00080D4A"/>
    <w:rsid w:val="00097651"/>
    <w:rsid w:val="000A18D3"/>
    <w:rsid w:val="000C078F"/>
    <w:rsid w:val="000C25CE"/>
    <w:rsid w:val="001023CD"/>
    <w:rsid w:val="00105E22"/>
    <w:rsid w:val="001075BA"/>
    <w:rsid w:val="00120AB0"/>
    <w:rsid w:val="00127901"/>
    <w:rsid w:val="001403AD"/>
    <w:rsid w:val="00140702"/>
    <w:rsid w:val="00144AA1"/>
    <w:rsid w:val="00161C8C"/>
    <w:rsid w:val="001622DC"/>
    <w:rsid w:val="00181154"/>
    <w:rsid w:val="00182629"/>
    <w:rsid w:val="001923F5"/>
    <w:rsid w:val="00194B98"/>
    <w:rsid w:val="001B4B28"/>
    <w:rsid w:val="001D4C2B"/>
    <w:rsid w:val="001D721C"/>
    <w:rsid w:val="00217111"/>
    <w:rsid w:val="00217994"/>
    <w:rsid w:val="00221CB5"/>
    <w:rsid w:val="002372A2"/>
    <w:rsid w:val="00255B8A"/>
    <w:rsid w:val="00274F16"/>
    <w:rsid w:val="00275760"/>
    <w:rsid w:val="00283126"/>
    <w:rsid w:val="00283FF6"/>
    <w:rsid w:val="00296C28"/>
    <w:rsid w:val="002B2C06"/>
    <w:rsid w:val="002C4A10"/>
    <w:rsid w:val="002E1DB6"/>
    <w:rsid w:val="002E29CA"/>
    <w:rsid w:val="002F0FCA"/>
    <w:rsid w:val="00303216"/>
    <w:rsid w:val="003039E3"/>
    <w:rsid w:val="003163D8"/>
    <w:rsid w:val="00325326"/>
    <w:rsid w:val="00367DBF"/>
    <w:rsid w:val="0038057F"/>
    <w:rsid w:val="00386A3E"/>
    <w:rsid w:val="0039152A"/>
    <w:rsid w:val="003A1538"/>
    <w:rsid w:val="003B2007"/>
    <w:rsid w:val="003D0B2F"/>
    <w:rsid w:val="003F2F5F"/>
    <w:rsid w:val="003F5E8D"/>
    <w:rsid w:val="00402CA0"/>
    <w:rsid w:val="00403BBD"/>
    <w:rsid w:val="00407133"/>
    <w:rsid w:val="0041035A"/>
    <w:rsid w:val="004216FA"/>
    <w:rsid w:val="00490C18"/>
    <w:rsid w:val="004960B7"/>
    <w:rsid w:val="004A2FE7"/>
    <w:rsid w:val="004B508A"/>
    <w:rsid w:val="004B56A2"/>
    <w:rsid w:val="004D1260"/>
    <w:rsid w:val="004E05C2"/>
    <w:rsid w:val="0050656A"/>
    <w:rsid w:val="00513AB8"/>
    <w:rsid w:val="0052531A"/>
    <w:rsid w:val="00526989"/>
    <w:rsid w:val="00542526"/>
    <w:rsid w:val="005427CC"/>
    <w:rsid w:val="00561C05"/>
    <w:rsid w:val="00567229"/>
    <w:rsid w:val="00567DBA"/>
    <w:rsid w:val="0057738C"/>
    <w:rsid w:val="005B19AB"/>
    <w:rsid w:val="005C0F97"/>
    <w:rsid w:val="005D110C"/>
    <w:rsid w:val="005D3B48"/>
    <w:rsid w:val="00621C35"/>
    <w:rsid w:val="00634F97"/>
    <w:rsid w:val="00652D19"/>
    <w:rsid w:val="00672F54"/>
    <w:rsid w:val="00693BC8"/>
    <w:rsid w:val="006A732E"/>
    <w:rsid w:val="006E4681"/>
    <w:rsid w:val="006E474D"/>
    <w:rsid w:val="006F5DDB"/>
    <w:rsid w:val="007066E2"/>
    <w:rsid w:val="00725A5B"/>
    <w:rsid w:val="007450E4"/>
    <w:rsid w:val="00750390"/>
    <w:rsid w:val="00770514"/>
    <w:rsid w:val="00792531"/>
    <w:rsid w:val="007A4DF2"/>
    <w:rsid w:val="007C188B"/>
    <w:rsid w:val="007C1A84"/>
    <w:rsid w:val="007F24BC"/>
    <w:rsid w:val="007F3E3B"/>
    <w:rsid w:val="00810DC0"/>
    <w:rsid w:val="008169FA"/>
    <w:rsid w:val="00817CA2"/>
    <w:rsid w:val="00837B15"/>
    <w:rsid w:val="008501A8"/>
    <w:rsid w:val="00871855"/>
    <w:rsid w:val="008A1B2B"/>
    <w:rsid w:val="008A2487"/>
    <w:rsid w:val="008C7DF9"/>
    <w:rsid w:val="008D02D5"/>
    <w:rsid w:val="008D080A"/>
    <w:rsid w:val="008D34A9"/>
    <w:rsid w:val="008D5DEA"/>
    <w:rsid w:val="008E16BF"/>
    <w:rsid w:val="008E1850"/>
    <w:rsid w:val="00915444"/>
    <w:rsid w:val="009347C8"/>
    <w:rsid w:val="00935142"/>
    <w:rsid w:val="00944552"/>
    <w:rsid w:val="00950F6D"/>
    <w:rsid w:val="009556FA"/>
    <w:rsid w:val="00984457"/>
    <w:rsid w:val="00993CBB"/>
    <w:rsid w:val="009A622C"/>
    <w:rsid w:val="009B7439"/>
    <w:rsid w:val="009C651F"/>
    <w:rsid w:val="009C74A0"/>
    <w:rsid w:val="009E2B1F"/>
    <w:rsid w:val="009E566E"/>
    <w:rsid w:val="009E769D"/>
    <w:rsid w:val="00A0438D"/>
    <w:rsid w:val="00A066A0"/>
    <w:rsid w:val="00A10F5B"/>
    <w:rsid w:val="00A16F3F"/>
    <w:rsid w:val="00A17356"/>
    <w:rsid w:val="00A2219B"/>
    <w:rsid w:val="00A2483B"/>
    <w:rsid w:val="00A2751C"/>
    <w:rsid w:val="00A51C57"/>
    <w:rsid w:val="00A70638"/>
    <w:rsid w:val="00A71595"/>
    <w:rsid w:val="00A823F0"/>
    <w:rsid w:val="00A9747D"/>
    <w:rsid w:val="00AB6FFF"/>
    <w:rsid w:val="00AF1F66"/>
    <w:rsid w:val="00B44416"/>
    <w:rsid w:val="00B6588B"/>
    <w:rsid w:val="00B66C6B"/>
    <w:rsid w:val="00B73C75"/>
    <w:rsid w:val="00B92D11"/>
    <w:rsid w:val="00B94C87"/>
    <w:rsid w:val="00BA57E1"/>
    <w:rsid w:val="00BC7930"/>
    <w:rsid w:val="00BF0485"/>
    <w:rsid w:val="00C16F9F"/>
    <w:rsid w:val="00C30309"/>
    <w:rsid w:val="00C420C1"/>
    <w:rsid w:val="00C6744D"/>
    <w:rsid w:val="00C676EE"/>
    <w:rsid w:val="00C67AE4"/>
    <w:rsid w:val="00C847EC"/>
    <w:rsid w:val="00C86200"/>
    <w:rsid w:val="00CD3619"/>
    <w:rsid w:val="00CD4F53"/>
    <w:rsid w:val="00D009E1"/>
    <w:rsid w:val="00D07379"/>
    <w:rsid w:val="00D1108B"/>
    <w:rsid w:val="00D30CCE"/>
    <w:rsid w:val="00D40D56"/>
    <w:rsid w:val="00D6134E"/>
    <w:rsid w:val="00D64B78"/>
    <w:rsid w:val="00D65DD5"/>
    <w:rsid w:val="00D66743"/>
    <w:rsid w:val="00D74D49"/>
    <w:rsid w:val="00D84D72"/>
    <w:rsid w:val="00D92C56"/>
    <w:rsid w:val="00DA0848"/>
    <w:rsid w:val="00DA0D9A"/>
    <w:rsid w:val="00DA6D01"/>
    <w:rsid w:val="00DB38A5"/>
    <w:rsid w:val="00DB5E39"/>
    <w:rsid w:val="00DC181A"/>
    <w:rsid w:val="00DC3BC4"/>
    <w:rsid w:val="00DD0DCF"/>
    <w:rsid w:val="00DD3B45"/>
    <w:rsid w:val="00DD4B15"/>
    <w:rsid w:val="00DE674E"/>
    <w:rsid w:val="00E01CB8"/>
    <w:rsid w:val="00E06323"/>
    <w:rsid w:val="00E33431"/>
    <w:rsid w:val="00E36035"/>
    <w:rsid w:val="00E557C1"/>
    <w:rsid w:val="00E57B54"/>
    <w:rsid w:val="00E703E4"/>
    <w:rsid w:val="00E76113"/>
    <w:rsid w:val="00EA5049"/>
    <w:rsid w:val="00EB74A7"/>
    <w:rsid w:val="00EC1DD5"/>
    <w:rsid w:val="00ED1383"/>
    <w:rsid w:val="00ED25E6"/>
    <w:rsid w:val="00ED4803"/>
    <w:rsid w:val="00ED635A"/>
    <w:rsid w:val="00EE39E0"/>
    <w:rsid w:val="00EF2D39"/>
    <w:rsid w:val="00EF380F"/>
    <w:rsid w:val="00F077F9"/>
    <w:rsid w:val="00F17973"/>
    <w:rsid w:val="00F337AA"/>
    <w:rsid w:val="00F63700"/>
    <w:rsid w:val="00F71844"/>
    <w:rsid w:val="00F90254"/>
    <w:rsid w:val="00FA7C1A"/>
    <w:rsid w:val="00FC19F0"/>
    <w:rsid w:val="00FC21CF"/>
    <w:rsid w:val="00FC5059"/>
    <w:rsid w:val="00FC5538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A0848"/>
    <w:rPr>
      <w:rFonts w:ascii="Tahoma" w:hAnsi="Tahoma" w:cs="Tahoma"/>
      <w:sz w:val="16"/>
      <w:szCs w:val="16"/>
    </w:rPr>
  </w:style>
  <w:style w:type="character" w:customStyle="1" w:styleId="HGR">
    <w:name w:val="HGR"/>
    <w:semiHidden/>
    <w:rsid w:val="003D0B2F"/>
    <w:rPr>
      <w:rFonts w:ascii="Arial" w:hAnsi="Arial" w:cs="Arial"/>
      <w:color w:val="auto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993C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A0848"/>
    <w:rPr>
      <w:rFonts w:ascii="Tahoma" w:hAnsi="Tahoma" w:cs="Tahoma"/>
      <w:sz w:val="16"/>
      <w:szCs w:val="16"/>
    </w:rPr>
  </w:style>
  <w:style w:type="character" w:customStyle="1" w:styleId="HGR">
    <w:name w:val="HGR"/>
    <w:semiHidden/>
    <w:rsid w:val="003D0B2F"/>
    <w:rPr>
      <w:rFonts w:ascii="Arial" w:hAnsi="Arial" w:cs="Arial"/>
      <w:color w:val="auto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993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brecht%20Lang\Eigene%20Dateien\VorlagenMicrosoft\OPSF%20Briefkop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4D85-4C89-4210-9931-92893097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OPSF Briefkopf</Template>
  <TotalTime>253</TotalTime>
  <Pages>3</Pages>
  <Words>825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Ophardt Surface GmbH &amp; Co</vt:lpstr>
      <vt:lpstr>Ophardt Surface GmbH &amp; Co</vt:lpstr>
    </vt:vector>
  </TitlesOfParts>
  <Company>Kanton Bern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Ophardt Surface GmbH &amp; Co</dc:title>
  <dc:creator>Albrecht Lang</dc:creator>
  <cp:lastModifiedBy>Yerly Stéphane</cp:lastModifiedBy>
  <cp:revision>19</cp:revision>
  <cp:lastPrinted>2014-06-18T15:26:00Z</cp:lastPrinted>
  <dcterms:created xsi:type="dcterms:W3CDTF">2015-02-17T16:52:00Z</dcterms:created>
  <dcterms:modified xsi:type="dcterms:W3CDTF">2015-03-30T13:27:00Z</dcterms:modified>
</cp:coreProperties>
</file>